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537" w:rsidRDefault="00122537" w:rsidP="00122537">
      <w:pPr>
        <w:pStyle w:val="a3"/>
        <w:ind w:firstLine="709"/>
        <w:jc w:val="center"/>
        <w:rPr>
          <w:b/>
          <w:sz w:val="21"/>
        </w:rPr>
      </w:pPr>
      <w:r>
        <w:rPr>
          <w:b/>
          <w:sz w:val="21"/>
        </w:rPr>
        <w:t>ДОПОЛНИТЕЛЬНОЕ СОГЛАШЕНИЕ № __</w:t>
      </w:r>
    </w:p>
    <w:p w:rsidR="00122537" w:rsidRPr="00DB6249" w:rsidRDefault="00122537" w:rsidP="00122537">
      <w:pPr>
        <w:pStyle w:val="a3"/>
        <w:ind w:firstLine="709"/>
        <w:jc w:val="center"/>
        <w:rPr>
          <w:sz w:val="24"/>
          <w:szCs w:val="24"/>
          <w:lang w:val="ru-RU"/>
        </w:rPr>
      </w:pPr>
      <w:r>
        <w:rPr>
          <w:b/>
          <w:szCs w:val="22"/>
        </w:rPr>
        <w:t xml:space="preserve">к договору </w:t>
      </w:r>
      <w:r w:rsidR="00D076FD">
        <w:rPr>
          <w:b/>
          <w:szCs w:val="22"/>
        </w:rPr>
        <w:t>№</w:t>
      </w:r>
      <w:r w:rsidR="00D076FD" w:rsidRPr="007E0AF3">
        <w:rPr>
          <w:b/>
          <w:szCs w:val="22"/>
        </w:rPr>
        <w:t xml:space="preserve"> </w:t>
      </w:r>
      <w:r w:rsidR="00D076FD" w:rsidRPr="007E0AF3">
        <w:rPr>
          <w:b/>
          <w:szCs w:val="22"/>
          <w:u w:val="single"/>
        </w:rPr>
        <w:t xml:space="preserve"> </w:t>
      </w:r>
      <w:bookmarkStart w:id="0" w:name="numlink"/>
      <w:bookmarkEnd w:id="0"/>
      <w:r w:rsidR="00D076FD" w:rsidRPr="007E0AF3">
        <w:rPr>
          <w:b/>
          <w:szCs w:val="22"/>
          <w:u w:val="single"/>
        </w:rPr>
        <w:t xml:space="preserve"> </w:t>
      </w:r>
      <w:r w:rsidR="00D076FD">
        <w:rPr>
          <w:b/>
          <w:szCs w:val="22"/>
        </w:rPr>
        <w:t xml:space="preserve"> от</w:t>
      </w:r>
      <w:r w:rsidR="00D076FD" w:rsidRPr="007E0AF3">
        <w:rPr>
          <w:b/>
          <w:szCs w:val="22"/>
        </w:rPr>
        <w:t xml:space="preserve"> </w:t>
      </w:r>
      <w:r w:rsidR="00D076FD" w:rsidRPr="007E0AF3">
        <w:rPr>
          <w:b/>
          <w:szCs w:val="22"/>
          <w:u w:val="single"/>
        </w:rPr>
        <w:t xml:space="preserve"> </w:t>
      </w:r>
      <w:bookmarkStart w:id="1" w:name="datelink"/>
      <w:bookmarkEnd w:id="1"/>
      <w:r w:rsidR="00D076FD" w:rsidRPr="007E0AF3">
        <w:rPr>
          <w:b/>
          <w:szCs w:val="22"/>
          <w:u w:val="single"/>
        </w:rPr>
        <w:t xml:space="preserve"> </w:t>
      </w:r>
      <w:r w:rsidR="00D076FD">
        <w:rPr>
          <w:b/>
          <w:szCs w:val="22"/>
        </w:rPr>
        <w:t xml:space="preserve"> г.</w:t>
      </w:r>
      <w:r>
        <w:rPr>
          <w:b/>
          <w:szCs w:val="22"/>
        </w:rPr>
        <w:t xml:space="preserve"> на размещение (распространение) наружной рекламы </w:t>
      </w:r>
      <w:r w:rsidR="00DB6249" w:rsidRPr="00DB6249">
        <w:rPr>
          <w:b/>
          <w:szCs w:val="22"/>
        </w:rPr>
        <w:t>на объектах республиканской и частной  собственности</w:t>
      </w:r>
    </w:p>
    <w:p w:rsidR="00D076FD" w:rsidRPr="00FE2E1C" w:rsidRDefault="00D076FD" w:rsidP="001153E3">
      <w:pPr>
        <w:pStyle w:val="a3"/>
        <w:spacing w:before="120" w:after="120"/>
        <w:ind w:firstLine="567"/>
        <w:rPr>
          <w:b/>
          <w:szCs w:val="22"/>
        </w:rPr>
      </w:pPr>
      <w:r>
        <w:rPr>
          <w:szCs w:val="22"/>
        </w:rPr>
        <w:t>г. Минск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FE2E1C">
        <w:rPr>
          <w:b/>
          <w:szCs w:val="22"/>
        </w:rPr>
        <w:tab/>
      </w:r>
      <w:bookmarkStart w:id="2" w:name="regdate"/>
      <w:bookmarkEnd w:id="2"/>
      <w:r w:rsidRPr="00513469">
        <w:rPr>
          <w:b/>
          <w:szCs w:val="22"/>
        </w:rPr>
        <w:t xml:space="preserve"> </w:t>
      </w:r>
      <w:r w:rsidRPr="00FE2E1C">
        <w:rPr>
          <w:b/>
          <w:szCs w:val="22"/>
        </w:rPr>
        <w:t>г.</w:t>
      </w:r>
    </w:p>
    <w:p w:rsidR="00594C1B" w:rsidRPr="0086748F" w:rsidRDefault="00505779" w:rsidP="0086748F">
      <w:pPr>
        <w:ind w:firstLine="567"/>
        <w:jc w:val="both"/>
        <w:rPr>
          <w:sz w:val="22"/>
          <w:szCs w:val="22"/>
        </w:rPr>
      </w:pPr>
      <w:r w:rsidRPr="00505779">
        <w:rPr>
          <w:sz w:val="22"/>
          <w:szCs w:val="22"/>
        </w:rPr>
        <w:t xml:space="preserve">Коммунальное производственное унитарное предприятие «Минскреклама», действующее от имени и по поручению Минского городского исполнительного комитета на основании решения Мингорисполкома от 29.03.2018 № 1003 «О размещении наружной рекламы и рекламы на транспортных средствах на территории города Минска», именуемое в дальнейшем «Исполнитель», в лице </w:t>
      </w:r>
      <w:r w:rsidR="001F3E06" w:rsidRPr="001F3E06">
        <w:rPr>
          <w:sz w:val="22"/>
          <w:szCs w:val="22"/>
        </w:rPr>
        <w:t>_________________________________</w:t>
      </w:r>
      <w:r w:rsidR="001F3E06">
        <w:rPr>
          <w:sz w:val="22"/>
          <w:szCs w:val="22"/>
        </w:rPr>
        <w:t>_______________________________</w:t>
      </w:r>
      <w:r w:rsidR="001F3E06" w:rsidRPr="001F3E06">
        <w:rPr>
          <w:sz w:val="22"/>
          <w:szCs w:val="22"/>
        </w:rPr>
        <w:t>_</w:t>
      </w:r>
      <w:r w:rsidRPr="00505779">
        <w:rPr>
          <w:sz w:val="22"/>
          <w:szCs w:val="22"/>
        </w:rPr>
        <w:t>, действующего</w:t>
      </w:r>
      <w:r w:rsidR="002C0723">
        <w:rPr>
          <w:sz w:val="22"/>
          <w:szCs w:val="22"/>
        </w:rPr>
        <w:t xml:space="preserve"> на основании Доверенности от </w:t>
      </w:r>
      <w:r w:rsidR="00BF0F54">
        <w:rPr>
          <w:sz w:val="22"/>
          <w:szCs w:val="22"/>
        </w:rPr>
        <w:t>______________________</w:t>
      </w:r>
      <w:r w:rsidRPr="00505779">
        <w:rPr>
          <w:sz w:val="22"/>
          <w:szCs w:val="22"/>
        </w:rPr>
        <w:t>, с одной стороны</w:t>
      </w:r>
      <w:r w:rsidR="00122537">
        <w:rPr>
          <w:sz w:val="22"/>
          <w:szCs w:val="22"/>
        </w:rPr>
        <w:t xml:space="preserve">, </w:t>
      </w:r>
      <w:r w:rsidR="00122537">
        <w:rPr>
          <w:sz w:val="22"/>
          <w:szCs w:val="22"/>
          <w:lang w:val="be-BY"/>
        </w:rPr>
        <w:t>и</w:t>
      </w:r>
      <w:r w:rsidR="0086748F" w:rsidRPr="0086748F">
        <w:rPr>
          <w:sz w:val="22"/>
          <w:szCs w:val="22"/>
        </w:rPr>
        <w:t xml:space="preserve"> </w:t>
      </w:r>
      <w:r w:rsidR="00594C1B" w:rsidRPr="00594C1B">
        <w:rPr>
          <w:b/>
          <w:sz w:val="22"/>
          <w:szCs w:val="22"/>
          <w:u w:val="single"/>
        </w:rPr>
        <w:t>_</w:t>
      </w:r>
      <w:bookmarkStart w:id="3" w:name="addr"/>
      <w:bookmarkEnd w:id="3"/>
      <w:proofErr w:type="gramStart"/>
      <w:r w:rsidR="0086748F" w:rsidRPr="0086748F">
        <w:rPr>
          <w:b/>
          <w:sz w:val="22"/>
          <w:szCs w:val="22"/>
          <w:u w:val="single"/>
        </w:rPr>
        <w:t xml:space="preserve"> </w:t>
      </w:r>
      <w:r w:rsidR="00594C1B" w:rsidRPr="00594C1B">
        <w:rPr>
          <w:b/>
          <w:sz w:val="22"/>
          <w:szCs w:val="22"/>
          <w:u w:val="single"/>
        </w:rPr>
        <w:t xml:space="preserve"> </w:t>
      </w:r>
      <w:bookmarkStart w:id="4" w:name="addr_"/>
      <w:bookmarkEnd w:id="4"/>
      <w:r w:rsidR="00DB6249">
        <w:rPr>
          <w:sz w:val="22"/>
          <w:szCs w:val="22"/>
          <w:lang w:val="be-BY"/>
        </w:rPr>
        <w:t xml:space="preserve"> </w:t>
      </w:r>
      <w:r w:rsidR="00594C1B" w:rsidRPr="00594C1B">
        <w:rPr>
          <w:sz w:val="22"/>
          <w:szCs w:val="22"/>
        </w:rPr>
        <w:t>,</w:t>
      </w:r>
      <w:proofErr w:type="gramEnd"/>
      <w:r w:rsidR="00594C1B" w:rsidRPr="00505779">
        <w:rPr>
          <w:sz w:val="22"/>
          <w:szCs w:val="22"/>
        </w:rPr>
        <w:t xml:space="preserve"> </w:t>
      </w:r>
    </w:p>
    <w:p w:rsidR="001153E3" w:rsidRDefault="00DB6249" w:rsidP="00594C1B">
      <w:pPr>
        <w:jc w:val="both"/>
        <w:rPr>
          <w:sz w:val="22"/>
          <w:szCs w:val="22"/>
          <w:lang w:val="en-US"/>
        </w:rPr>
      </w:pPr>
      <w:r w:rsidRPr="00DB6249">
        <w:rPr>
          <w:sz w:val="22"/>
          <w:szCs w:val="22"/>
          <w:lang w:val="be-BY"/>
        </w:rPr>
        <w:t>именуемое в дальнейшем «</w:t>
      </w:r>
      <w:r w:rsidR="00594C1B" w:rsidRPr="00594C1B">
        <w:t xml:space="preserve"> </w:t>
      </w:r>
      <w:r w:rsidR="00594C1B" w:rsidRPr="00594C1B">
        <w:rPr>
          <w:sz w:val="22"/>
          <w:szCs w:val="22"/>
          <w:lang w:val="be-BY"/>
        </w:rPr>
        <w:t xml:space="preserve">Рекламораспространитель </w:t>
      </w:r>
      <w:r w:rsidRPr="00DB6249">
        <w:rPr>
          <w:sz w:val="22"/>
          <w:szCs w:val="22"/>
          <w:lang w:val="be-BY"/>
        </w:rPr>
        <w:t>», в лице__________________________</w:t>
      </w:r>
      <w:r w:rsidR="00594C1B">
        <w:rPr>
          <w:sz w:val="22"/>
          <w:szCs w:val="22"/>
          <w:lang w:val="be-BY"/>
        </w:rPr>
        <w:t>_______</w:t>
      </w:r>
      <w:r w:rsidRPr="00DB6249">
        <w:rPr>
          <w:sz w:val="22"/>
          <w:szCs w:val="22"/>
          <w:lang w:val="be-BY"/>
        </w:rPr>
        <w:t>_______</w:t>
      </w:r>
    </w:p>
    <w:p w:rsidR="00DB6249" w:rsidRDefault="001153E3" w:rsidP="00594C1B">
      <w:pPr>
        <w:jc w:val="both"/>
        <w:rPr>
          <w:sz w:val="22"/>
          <w:szCs w:val="22"/>
          <w:lang w:val="be-BY"/>
        </w:rPr>
      </w:pPr>
      <w:r w:rsidRPr="001153E3">
        <w:rPr>
          <w:sz w:val="22"/>
          <w:szCs w:val="22"/>
        </w:rPr>
        <w:t>______________________________________________________________________________________________</w:t>
      </w:r>
      <w:r w:rsidR="00DB6249" w:rsidRPr="00DB6249">
        <w:rPr>
          <w:sz w:val="22"/>
          <w:szCs w:val="22"/>
          <w:lang w:val="be-BY"/>
        </w:rPr>
        <w:t>,</w:t>
      </w:r>
    </w:p>
    <w:p w:rsidR="00DB6249" w:rsidRPr="00DB6249" w:rsidRDefault="00DB6249" w:rsidP="00736B62">
      <w:pPr>
        <w:jc w:val="both"/>
        <w:rPr>
          <w:sz w:val="22"/>
          <w:szCs w:val="22"/>
          <w:lang w:val="be-BY"/>
        </w:rPr>
      </w:pPr>
      <w:r w:rsidRPr="00DB6249">
        <w:rPr>
          <w:sz w:val="22"/>
          <w:szCs w:val="22"/>
          <w:lang w:val="be-BY"/>
        </w:rPr>
        <w:t>действующего на основании _____________________</w:t>
      </w:r>
      <w:r>
        <w:rPr>
          <w:sz w:val="22"/>
          <w:szCs w:val="22"/>
          <w:lang w:val="be-BY"/>
        </w:rPr>
        <w:t>__________________________</w:t>
      </w:r>
      <w:r w:rsidR="00594C1B">
        <w:rPr>
          <w:sz w:val="22"/>
          <w:szCs w:val="22"/>
          <w:lang w:val="be-BY"/>
        </w:rPr>
        <w:t>____</w:t>
      </w:r>
      <w:r>
        <w:rPr>
          <w:sz w:val="22"/>
          <w:szCs w:val="22"/>
          <w:lang w:val="be-BY"/>
        </w:rPr>
        <w:t>__________________,</w:t>
      </w:r>
    </w:p>
    <w:p w:rsidR="00594C1B" w:rsidRPr="00594C1B" w:rsidRDefault="00DB6249" w:rsidP="00594C1B">
      <w:pPr>
        <w:jc w:val="both"/>
        <w:rPr>
          <w:sz w:val="22"/>
          <w:szCs w:val="22"/>
        </w:rPr>
      </w:pPr>
      <w:r w:rsidRPr="00DB6249">
        <w:rPr>
          <w:sz w:val="22"/>
          <w:szCs w:val="22"/>
        </w:rPr>
        <w:t>с другой стороны,</w:t>
      </w:r>
      <w:r>
        <w:rPr>
          <w:sz w:val="22"/>
          <w:szCs w:val="22"/>
        </w:rPr>
        <w:t xml:space="preserve"> и </w:t>
      </w:r>
      <w:r w:rsidR="00594C1B" w:rsidRPr="00594C1B">
        <w:rPr>
          <w:sz w:val="22"/>
          <w:szCs w:val="22"/>
        </w:rPr>
        <w:t>_____________________________________________</w:t>
      </w:r>
      <w:r w:rsidR="00594C1B">
        <w:rPr>
          <w:sz w:val="22"/>
          <w:szCs w:val="22"/>
        </w:rPr>
        <w:t>_</w:t>
      </w:r>
      <w:r w:rsidR="00594C1B" w:rsidRPr="00594C1B">
        <w:rPr>
          <w:sz w:val="22"/>
          <w:szCs w:val="22"/>
        </w:rPr>
        <w:t>_______________________________,</w:t>
      </w:r>
    </w:p>
    <w:p w:rsidR="001153E3" w:rsidRPr="0086748F" w:rsidRDefault="00122537" w:rsidP="00736B62">
      <w:pPr>
        <w:pStyle w:val="a3"/>
        <w:rPr>
          <w:szCs w:val="22"/>
          <w:lang w:val="ru-RU"/>
        </w:rPr>
      </w:pPr>
      <w:r>
        <w:rPr>
          <w:szCs w:val="22"/>
        </w:rPr>
        <w:t>именуемое(ый) в дальнейшем «</w:t>
      </w:r>
      <w:r w:rsidR="00594C1B" w:rsidRPr="00594C1B">
        <w:t xml:space="preserve"> </w:t>
      </w:r>
      <w:r w:rsidR="00594C1B" w:rsidRPr="00594C1B">
        <w:rPr>
          <w:szCs w:val="22"/>
        </w:rPr>
        <w:t>Собственник</w:t>
      </w:r>
      <w:r>
        <w:rPr>
          <w:szCs w:val="22"/>
        </w:rPr>
        <w:t>», в лице ______________</w:t>
      </w:r>
      <w:r w:rsidR="00594C1B">
        <w:rPr>
          <w:szCs w:val="22"/>
          <w:lang w:val="ru-RU"/>
        </w:rPr>
        <w:t>___________</w:t>
      </w:r>
      <w:r>
        <w:rPr>
          <w:szCs w:val="22"/>
        </w:rPr>
        <w:t>_______________________</w:t>
      </w:r>
    </w:p>
    <w:p w:rsidR="00122537" w:rsidRPr="00505779" w:rsidRDefault="001153E3" w:rsidP="00736B62">
      <w:pPr>
        <w:pStyle w:val="a3"/>
        <w:rPr>
          <w:szCs w:val="22"/>
          <w:lang w:val="ru-RU"/>
        </w:rPr>
      </w:pPr>
      <w:r w:rsidRPr="0086748F">
        <w:rPr>
          <w:szCs w:val="22"/>
          <w:lang w:val="ru-RU"/>
        </w:rPr>
        <w:t>______________________________________________________________________________________________</w:t>
      </w:r>
      <w:r w:rsidR="00505779">
        <w:rPr>
          <w:szCs w:val="22"/>
          <w:lang w:val="ru-RU"/>
        </w:rPr>
        <w:t>,</w:t>
      </w:r>
    </w:p>
    <w:p w:rsidR="00594C1B" w:rsidRDefault="00122537" w:rsidP="00736B62">
      <w:pPr>
        <w:pStyle w:val="a3"/>
        <w:rPr>
          <w:szCs w:val="22"/>
          <w:lang w:val="ru-RU"/>
        </w:rPr>
      </w:pPr>
      <w:r>
        <w:rPr>
          <w:szCs w:val="22"/>
        </w:rPr>
        <w:t>действующего на основании ________________</w:t>
      </w:r>
      <w:r w:rsidR="00594C1B">
        <w:rPr>
          <w:szCs w:val="22"/>
          <w:lang w:val="ru-RU"/>
        </w:rPr>
        <w:t>__</w:t>
      </w:r>
      <w:r>
        <w:rPr>
          <w:szCs w:val="22"/>
        </w:rPr>
        <w:t>_________________________________</w:t>
      </w:r>
      <w:r w:rsidR="00594C1B">
        <w:rPr>
          <w:szCs w:val="22"/>
          <w:lang w:val="ru-RU"/>
        </w:rPr>
        <w:t>________________</w:t>
      </w:r>
      <w:r>
        <w:rPr>
          <w:szCs w:val="22"/>
        </w:rPr>
        <w:t>__,</w:t>
      </w:r>
    </w:p>
    <w:p w:rsidR="00122537" w:rsidRPr="00505779" w:rsidRDefault="00594C1B" w:rsidP="00736B62">
      <w:pPr>
        <w:pStyle w:val="a3"/>
        <w:rPr>
          <w:szCs w:val="22"/>
          <w:lang w:val="ru-RU"/>
        </w:rPr>
      </w:pPr>
      <w:r>
        <w:rPr>
          <w:szCs w:val="22"/>
        </w:rPr>
        <w:t xml:space="preserve">с </w:t>
      </w:r>
      <w:r>
        <w:rPr>
          <w:szCs w:val="22"/>
          <w:lang w:val="ru-RU"/>
        </w:rPr>
        <w:t>третьей</w:t>
      </w:r>
      <w:r>
        <w:rPr>
          <w:szCs w:val="22"/>
        </w:rPr>
        <w:t xml:space="preserve"> стороны,</w:t>
      </w:r>
      <w:r w:rsidR="0086748F" w:rsidRPr="0086748F">
        <w:rPr>
          <w:szCs w:val="22"/>
          <w:lang w:val="ru-RU"/>
        </w:rPr>
        <w:t xml:space="preserve"> </w:t>
      </w:r>
      <w:r w:rsidR="00122537">
        <w:rPr>
          <w:szCs w:val="22"/>
        </w:rPr>
        <w:t>заключили настоящее дополнительное соглашение о нижеследующем:</w:t>
      </w:r>
    </w:p>
    <w:p w:rsidR="00122537" w:rsidRPr="00736B62" w:rsidRDefault="00A60A21" w:rsidP="00A60A21">
      <w:pPr>
        <w:pStyle w:val="Style10"/>
        <w:widowControl/>
        <w:numPr>
          <w:ilvl w:val="0"/>
          <w:numId w:val="26"/>
        </w:numPr>
        <w:tabs>
          <w:tab w:val="left" w:pos="432"/>
        </w:tabs>
        <w:ind w:left="0" w:firstLine="0"/>
        <w:jc w:val="both"/>
        <w:rPr>
          <w:rStyle w:val="FontStyle13"/>
        </w:rPr>
      </w:pPr>
      <w:r w:rsidRPr="00A60A21">
        <w:rPr>
          <w:rStyle w:val="FontStyle13"/>
        </w:rPr>
        <w:t>На основании Указа Президента Республики Беларусь от 19.05.2020 №172 "О продлении срока действия документов"</w:t>
      </w:r>
      <w:r w:rsidR="00122537" w:rsidRPr="00736B62">
        <w:rPr>
          <w:rStyle w:val="FontStyle13"/>
        </w:rPr>
        <w:t xml:space="preserve"> внести в договор </w:t>
      </w:r>
      <w:r w:rsidR="00D076FD" w:rsidRPr="00736B62">
        <w:rPr>
          <w:rStyle w:val="FontStyle13"/>
        </w:rPr>
        <w:t xml:space="preserve">от </w:t>
      </w:r>
      <w:r w:rsidR="00D076FD" w:rsidRPr="00642E88">
        <w:rPr>
          <w:rStyle w:val="FontStyle13"/>
          <w:b/>
          <w:u w:val="single"/>
        </w:rPr>
        <w:t xml:space="preserve"> </w:t>
      </w:r>
      <w:bookmarkStart w:id="5" w:name="datelink1"/>
      <w:bookmarkEnd w:id="5"/>
      <w:r w:rsidR="00D076FD" w:rsidRPr="00642E88">
        <w:rPr>
          <w:rStyle w:val="FontStyle13"/>
          <w:b/>
          <w:u w:val="single"/>
        </w:rPr>
        <w:t xml:space="preserve"> </w:t>
      </w:r>
      <w:proofErr w:type="gramStart"/>
      <w:r w:rsidR="00D076FD" w:rsidRPr="00736B62">
        <w:rPr>
          <w:rStyle w:val="FontStyle13"/>
        </w:rPr>
        <w:t>г</w:t>
      </w:r>
      <w:proofErr w:type="gramEnd"/>
      <w:r w:rsidR="00D076FD" w:rsidRPr="00736B62">
        <w:rPr>
          <w:rStyle w:val="FontStyle13"/>
        </w:rPr>
        <w:t xml:space="preserve">. № </w:t>
      </w:r>
      <w:r w:rsidR="00D076FD" w:rsidRPr="00642E88">
        <w:rPr>
          <w:rStyle w:val="FontStyle13"/>
          <w:b/>
          <w:u w:val="single"/>
        </w:rPr>
        <w:t xml:space="preserve"> </w:t>
      </w:r>
      <w:bookmarkStart w:id="6" w:name="numlink1"/>
      <w:bookmarkEnd w:id="6"/>
      <w:r w:rsidR="00D076FD" w:rsidRPr="00642E88">
        <w:rPr>
          <w:rStyle w:val="FontStyle13"/>
          <w:b/>
          <w:u w:val="single"/>
        </w:rPr>
        <w:t xml:space="preserve"> </w:t>
      </w:r>
      <w:r w:rsidR="00122537" w:rsidRPr="00736B62">
        <w:rPr>
          <w:rStyle w:val="FontStyle13"/>
        </w:rPr>
        <w:t xml:space="preserve"> на размещение (распространение) наружной рекламы </w:t>
      </w:r>
      <w:r w:rsidR="002B1AB7">
        <w:rPr>
          <w:rStyle w:val="FontStyle13"/>
        </w:rPr>
        <w:t xml:space="preserve">на объектах </w:t>
      </w:r>
      <w:r w:rsidR="00736B62" w:rsidRPr="00736B62">
        <w:rPr>
          <w:rStyle w:val="FontStyle13"/>
        </w:rPr>
        <w:t>республиканской и частной собственности</w:t>
      </w:r>
      <w:r w:rsidR="00122537" w:rsidRPr="00736B62">
        <w:rPr>
          <w:rStyle w:val="FontStyle13"/>
        </w:rPr>
        <w:t xml:space="preserve"> (далее – Договор) следующее изменение:</w:t>
      </w:r>
    </w:p>
    <w:p w:rsidR="00122537" w:rsidRDefault="00122537" w:rsidP="00505779">
      <w:pPr>
        <w:numPr>
          <w:ilvl w:val="1"/>
          <w:numId w:val="27"/>
        </w:numPr>
        <w:ind w:left="0" w:firstLine="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Пункт 1.</w:t>
      </w:r>
      <w:r w:rsidR="00736B62">
        <w:rPr>
          <w:rFonts w:cs="Times New Roman"/>
          <w:sz w:val="22"/>
          <w:szCs w:val="22"/>
        </w:rPr>
        <w:t>10</w:t>
      </w:r>
      <w:r>
        <w:rPr>
          <w:rFonts w:cs="Times New Roman"/>
          <w:sz w:val="22"/>
          <w:szCs w:val="22"/>
        </w:rPr>
        <w:t>. Договора изложить в следующей редакции:</w:t>
      </w:r>
    </w:p>
    <w:p w:rsidR="00122537" w:rsidRPr="00505779" w:rsidRDefault="00122537" w:rsidP="00505779">
      <w:pPr>
        <w:pStyle w:val="Style10"/>
        <w:widowControl/>
        <w:tabs>
          <w:tab w:val="left" w:pos="432"/>
        </w:tabs>
        <w:jc w:val="both"/>
        <w:rPr>
          <w:rStyle w:val="FontStyle13"/>
        </w:rPr>
      </w:pPr>
      <w:r w:rsidRPr="00505779">
        <w:rPr>
          <w:rStyle w:val="FontStyle13"/>
        </w:rPr>
        <w:t>«1.</w:t>
      </w:r>
      <w:r w:rsidR="00736B62">
        <w:rPr>
          <w:rStyle w:val="FontStyle13"/>
        </w:rPr>
        <w:t>10</w:t>
      </w:r>
      <w:r w:rsidRPr="00505779">
        <w:rPr>
          <w:rStyle w:val="FontStyle13"/>
        </w:rPr>
        <w:t xml:space="preserve">. Срок размещения (распространения) наружной рекламы: </w:t>
      </w:r>
      <w:r w:rsidR="00D076FD" w:rsidRPr="00505779">
        <w:rPr>
          <w:rStyle w:val="FontStyle13"/>
        </w:rPr>
        <w:t>с</w:t>
      </w:r>
      <w:r w:rsidR="00D076FD" w:rsidRPr="001153E3">
        <w:rPr>
          <w:rStyle w:val="FontStyle13"/>
          <w:b/>
          <w:u w:val="single"/>
        </w:rPr>
        <w:t xml:space="preserve">  </w:t>
      </w:r>
      <w:bookmarkStart w:id="7" w:name="plandate"/>
      <w:bookmarkEnd w:id="7"/>
      <w:r w:rsidR="00D076FD" w:rsidRPr="001153E3">
        <w:rPr>
          <w:rStyle w:val="FontStyle13"/>
          <w:b/>
          <w:u w:val="single"/>
        </w:rPr>
        <w:t xml:space="preserve"> </w:t>
      </w:r>
      <w:proofErr w:type="gramStart"/>
      <w:r w:rsidR="00D076FD" w:rsidRPr="00505779">
        <w:rPr>
          <w:rStyle w:val="FontStyle13"/>
        </w:rPr>
        <w:t>г</w:t>
      </w:r>
      <w:proofErr w:type="gramEnd"/>
      <w:r w:rsidR="00D076FD" w:rsidRPr="00505779">
        <w:rPr>
          <w:rStyle w:val="FontStyle13"/>
        </w:rPr>
        <w:t>. по</w:t>
      </w:r>
      <w:r w:rsidR="00D076FD" w:rsidRPr="001153E3">
        <w:rPr>
          <w:rStyle w:val="FontStyle13"/>
          <w:b/>
          <w:u w:val="single"/>
        </w:rPr>
        <w:t xml:space="preserve">  </w:t>
      </w:r>
      <w:bookmarkStart w:id="8" w:name="factdate"/>
      <w:bookmarkEnd w:id="8"/>
      <w:r w:rsidR="00D076FD" w:rsidRPr="001153E3">
        <w:rPr>
          <w:rStyle w:val="FontStyle13"/>
          <w:b/>
          <w:u w:val="single"/>
        </w:rPr>
        <w:t xml:space="preserve"> </w:t>
      </w:r>
      <w:r w:rsidR="00D076FD" w:rsidRPr="00505779">
        <w:rPr>
          <w:rStyle w:val="FontStyle13"/>
        </w:rPr>
        <w:t>г.</w:t>
      </w:r>
      <w:r w:rsidRPr="00505779">
        <w:rPr>
          <w:rStyle w:val="FontStyle13"/>
        </w:rPr>
        <w:t>».</w:t>
      </w:r>
    </w:p>
    <w:p w:rsidR="00122537" w:rsidRDefault="00122537" w:rsidP="00505779">
      <w:pPr>
        <w:pStyle w:val="Style10"/>
        <w:widowControl/>
        <w:numPr>
          <w:ilvl w:val="0"/>
          <w:numId w:val="26"/>
        </w:numPr>
        <w:tabs>
          <w:tab w:val="left" w:pos="432"/>
        </w:tabs>
        <w:ind w:left="0" w:hanging="11"/>
        <w:jc w:val="both"/>
        <w:rPr>
          <w:rStyle w:val="FontStyle13"/>
        </w:rPr>
      </w:pPr>
      <w:r>
        <w:rPr>
          <w:rStyle w:val="FontStyle13"/>
        </w:rPr>
        <w:t>Остальные пункты Договора сохраняют свою юридическую силу в прежней редакции.</w:t>
      </w:r>
    </w:p>
    <w:p w:rsidR="00122537" w:rsidRDefault="00122537" w:rsidP="00505779">
      <w:pPr>
        <w:pStyle w:val="a3"/>
        <w:numPr>
          <w:ilvl w:val="0"/>
          <w:numId w:val="26"/>
        </w:numPr>
        <w:tabs>
          <w:tab w:val="left" w:pos="425"/>
        </w:tabs>
        <w:ind w:left="0" w:hanging="11"/>
      </w:pPr>
      <w:r>
        <w:rPr>
          <w:szCs w:val="22"/>
        </w:rPr>
        <w:t xml:space="preserve">Настоящее дополнительное соглашение составлено в </w:t>
      </w:r>
      <w:r w:rsidR="00736B62">
        <w:rPr>
          <w:szCs w:val="22"/>
          <w:lang w:val="ru-RU"/>
        </w:rPr>
        <w:t>трех</w:t>
      </w:r>
      <w:r>
        <w:rPr>
          <w:szCs w:val="22"/>
        </w:rPr>
        <w:t xml:space="preserve"> экземплярах, имеющих одинаковую юридическую силу, по одному для каждой из сторон, и является неотъемлемой частью Договора.</w:t>
      </w:r>
    </w:p>
    <w:p w:rsidR="00122537" w:rsidRPr="00505779" w:rsidRDefault="00122537" w:rsidP="00505779">
      <w:pPr>
        <w:pStyle w:val="Style10"/>
        <w:widowControl/>
        <w:numPr>
          <w:ilvl w:val="0"/>
          <w:numId w:val="26"/>
        </w:numPr>
        <w:tabs>
          <w:tab w:val="left" w:pos="432"/>
        </w:tabs>
        <w:ind w:left="0" w:hanging="11"/>
        <w:jc w:val="both"/>
        <w:rPr>
          <w:rStyle w:val="FontStyle13"/>
        </w:rPr>
      </w:pPr>
      <w:r w:rsidRPr="00505779">
        <w:rPr>
          <w:rStyle w:val="FontStyle13"/>
        </w:rPr>
        <w:t>Настоящее дополнительное соглашение вступает в силу с момента подписания всеми сторонами.</w:t>
      </w:r>
    </w:p>
    <w:p w:rsidR="00122537" w:rsidRDefault="00122537" w:rsidP="00122537">
      <w:pPr>
        <w:ind w:firstLine="709"/>
        <w:jc w:val="both"/>
        <w:rPr>
          <w:sz w:val="22"/>
          <w:szCs w:val="22"/>
        </w:rPr>
      </w:pPr>
    </w:p>
    <w:tbl>
      <w:tblPr>
        <w:tblW w:w="0" w:type="auto"/>
        <w:tblInd w:w="85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5114"/>
        <w:gridCol w:w="5376"/>
      </w:tblGrid>
      <w:tr w:rsidR="00122537" w:rsidTr="00FE553B">
        <w:trPr>
          <w:cantSplit/>
          <w:trHeight w:val="1357"/>
        </w:trPr>
        <w:tc>
          <w:tcPr>
            <w:tcW w:w="5114" w:type="dxa"/>
          </w:tcPr>
          <w:p w:rsidR="00122537" w:rsidRDefault="00122537" w:rsidP="001153E3">
            <w:pPr>
              <w:pStyle w:val="a3"/>
              <w:rPr>
                <w:b/>
                <w:sz w:val="18"/>
                <w:lang w:val="ru-RU" w:eastAsia="ru-RU"/>
              </w:rPr>
            </w:pPr>
            <w:r w:rsidRPr="00AB152A">
              <w:rPr>
                <w:b/>
                <w:sz w:val="18"/>
                <w:lang w:val="ru-RU" w:eastAsia="ru-RU"/>
              </w:rPr>
              <w:t>РЕКЛАМОРАСПРОСТРАНИТЕЛЬ:</w:t>
            </w:r>
          </w:p>
          <w:p w:rsidR="007D090D" w:rsidRPr="00AB152A" w:rsidRDefault="007D090D" w:rsidP="001153E3">
            <w:pPr>
              <w:pStyle w:val="a3"/>
              <w:rPr>
                <w:b/>
                <w:sz w:val="18"/>
                <w:lang w:val="ru-RU" w:eastAsia="ru-RU"/>
              </w:rPr>
            </w:pPr>
          </w:p>
          <w:p w:rsidR="00D076FD" w:rsidRPr="007D090D" w:rsidRDefault="00D076FD" w:rsidP="001153E3">
            <w:pPr>
              <w:pStyle w:val="a3"/>
              <w:rPr>
                <w:b/>
                <w:sz w:val="18"/>
                <w:szCs w:val="18"/>
                <w:u w:val="single"/>
                <w:lang w:val="en-US" w:eastAsia="ru-RU"/>
              </w:rPr>
            </w:pPr>
            <w:r w:rsidRPr="007D090D">
              <w:rPr>
                <w:b/>
                <w:sz w:val="18"/>
                <w:szCs w:val="18"/>
                <w:u w:val="single"/>
                <w:lang w:val="ru-RU" w:eastAsia="ru-RU"/>
              </w:rPr>
              <w:t>_</w:t>
            </w:r>
            <w:bookmarkStart w:id="9" w:name="addr1"/>
            <w:bookmarkEnd w:id="9"/>
            <w:r w:rsidR="0086748F">
              <w:rPr>
                <w:b/>
                <w:sz w:val="18"/>
                <w:szCs w:val="18"/>
                <w:u w:val="single"/>
                <w:lang w:val="en-US" w:eastAsia="ru-RU"/>
              </w:rPr>
              <w:t xml:space="preserve"> </w:t>
            </w:r>
            <w:r w:rsidRPr="007D090D">
              <w:rPr>
                <w:sz w:val="18"/>
                <w:szCs w:val="18"/>
                <w:lang w:val="en-US" w:eastAsia="ru-RU"/>
              </w:rPr>
              <w:t>_</w:t>
            </w:r>
            <w:bookmarkStart w:id="10" w:name="addr1_"/>
            <w:bookmarkEnd w:id="10"/>
          </w:p>
          <w:p w:rsidR="00122537" w:rsidRPr="007D090D" w:rsidRDefault="00122537" w:rsidP="001153E3">
            <w:pPr>
              <w:pStyle w:val="a3"/>
              <w:rPr>
                <w:sz w:val="18"/>
                <w:szCs w:val="18"/>
                <w:lang w:val="ru-RU" w:eastAsia="ru-RU"/>
              </w:rPr>
            </w:pPr>
            <w:r w:rsidRPr="007D090D">
              <w:rPr>
                <w:sz w:val="18"/>
                <w:szCs w:val="18"/>
                <w:lang w:val="ru-RU" w:eastAsia="ru-RU"/>
              </w:rPr>
              <w:t>______________________________________________________</w:t>
            </w:r>
          </w:p>
          <w:p w:rsidR="00122537" w:rsidRPr="00AB152A" w:rsidRDefault="00122537" w:rsidP="001153E3">
            <w:pPr>
              <w:pStyle w:val="a3"/>
              <w:rPr>
                <w:sz w:val="18"/>
                <w:lang w:val="ru-RU" w:eastAsia="ru-RU"/>
              </w:rPr>
            </w:pPr>
            <w:r w:rsidRPr="00AB152A">
              <w:rPr>
                <w:sz w:val="18"/>
                <w:lang w:val="ru-RU" w:eastAsia="ru-RU"/>
              </w:rPr>
              <w:t>Адрес:_________________________________________________</w:t>
            </w:r>
          </w:p>
          <w:p w:rsidR="00122537" w:rsidRPr="00AB152A" w:rsidRDefault="00122537" w:rsidP="001153E3">
            <w:pPr>
              <w:pStyle w:val="a3"/>
              <w:rPr>
                <w:sz w:val="18"/>
                <w:lang w:val="ru-RU" w:eastAsia="ru-RU"/>
              </w:rPr>
            </w:pPr>
            <w:r w:rsidRPr="00AB152A">
              <w:rPr>
                <w:sz w:val="18"/>
                <w:lang w:val="ru-RU" w:eastAsia="ru-RU"/>
              </w:rPr>
              <w:t>Тел._______________________  Факс ______________________</w:t>
            </w:r>
          </w:p>
          <w:p w:rsidR="00122537" w:rsidRPr="00AB152A" w:rsidRDefault="00122537" w:rsidP="001153E3">
            <w:pPr>
              <w:pStyle w:val="a3"/>
              <w:rPr>
                <w:sz w:val="18"/>
                <w:lang w:val="ru-RU" w:eastAsia="ru-RU"/>
              </w:rPr>
            </w:pPr>
            <w:r w:rsidRPr="00AB152A">
              <w:rPr>
                <w:sz w:val="18"/>
                <w:lang w:val="ru-RU" w:eastAsia="ru-RU"/>
              </w:rPr>
              <w:t xml:space="preserve">УНП___________________ </w:t>
            </w:r>
            <w:proofErr w:type="gramStart"/>
            <w:r w:rsidRPr="00AB152A">
              <w:rPr>
                <w:sz w:val="18"/>
                <w:lang w:val="ru-RU" w:eastAsia="ru-RU"/>
              </w:rPr>
              <w:t>Р</w:t>
            </w:r>
            <w:proofErr w:type="gramEnd"/>
            <w:r w:rsidRPr="00AB152A">
              <w:rPr>
                <w:sz w:val="18"/>
                <w:lang w:val="ru-RU" w:eastAsia="ru-RU"/>
              </w:rPr>
              <w:t>/с ____________________________</w:t>
            </w:r>
          </w:p>
          <w:p w:rsidR="00AB152A" w:rsidRPr="00AB152A" w:rsidRDefault="00122537" w:rsidP="001153E3">
            <w:pPr>
              <w:pStyle w:val="a3"/>
              <w:rPr>
                <w:sz w:val="18"/>
                <w:lang w:val="ru-RU" w:eastAsia="ru-RU"/>
              </w:rPr>
            </w:pPr>
            <w:r w:rsidRPr="00AB152A">
              <w:rPr>
                <w:sz w:val="18"/>
                <w:lang w:val="ru-RU" w:eastAsia="ru-RU"/>
              </w:rPr>
              <w:t>в_____________________________________________________</w:t>
            </w:r>
          </w:p>
          <w:p w:rsidR="00122BCE" w:rsidRPr="00AB152A" w:rsidRDefault="00AB152A" w:rsidP="001153E3">
            <w:pPr>
              <w:pStyle w:val="a3"/>
              <w:rPr>
                <w:sz w:val="18"/>
                <w:lang w:val="ru-RU" w:eastAsia="ru-RU"/>
              </w:rPr>
            </w:pPr>
            <w:r w:rsidRPr="00AB152A">
              <w:rPr>
                <w:sz w:val="18"/>
                <w:lang w:val="ru-RU" w:eastAsia="ru-RU"/>
              </w:rPr>
              <w:t>код(IBAN) банка ______________________________________</w:t>
            </w:r>
          </w:p>
          <w:p w:rsidR="007D090D" w:rsidRDefault="007D090D" w:rsidP="001153E3">
            <w:pPr>
              <w:pStyle w:val="a3"/>
              <w:rPr>
                <w:sz w:val="18"/>
                <w:szCs w:val="18"/>
                <w:lang w:val="ru-RU" w:eastAsia="ru-RU"/>
              </w:rPr>
            </w:pPr>
          </w:p>
          <w:p w:rsidR="007D090D" w:rsidRPr="007D090D" w:rsidRDefault="007D090D" w:rsidP="001153E3">
            <w:pPr>
              <w:pStyle w:val="a3"/>
              <w:rPr>
                <w:sz w:val="18"/>
                <w:szCs w:val="18"/>
                <w:lang w:val="ru-RU" w:eastAsia="ru-RU"/>
              </w:rPr>
            </w:pPr>
          </w:p>
          <w:p w:rsidR="007D090D" w:rsidRPr="007D090D" w:rsidRDefault="007D090D" w:rsidP="001153E3">
            <w:pPr>
              <w:pStyle w:val="a3"/>
              <w:rPr>
                <w:sz w:val="18"/>
                <w:szCs w:val="18"/>
                <w:lang w:val="ru-RU" w:eastAsia="ru-RU"/>
              </w:rPr>
            </w:pPr>
          </w:p>
          <w:p w:rsidR="007D090D" w:rsidRPr="007D090D" w:rsidRDefault="007D090D" w:rsidP="001153E3">
            <w:pPr>
              <w:pStyle w:val="a3"/>
              <w:rPr>
                <w:sz w:val="18"/>
                <w:szCs w:val="18"/>
                <w:lang w:val="ru-RU" w:eastAsia="ru-RU"/>
              </w:rPr>
            </w:pPr>
          </w:p>
          <w:p w:rsidR="007D090D" w:rsidRDefault="007D090D" w:rsidP="001153E3">
            <w:pPr>
              <w:pStyle w:val="a3"/>
              <w:rPr>
                <w:sz w:val="18"/>
                <w:szCs w:val="18"/>
                <w:lang w:val="ru-RU" w:eastAsia="ru-RU"/>
              </w:rPr>
            </w:pPr>
          </w:p>
          <w:p w:rsidR="007D090D" w:rsidRPr="007D090D" w:rsidRDefault="007D090D" w:rsidP="001153E3">
            <w:pPr>
              <w:pStyle w:val="a3"/>
              <w:rPr>
                <w:sz w:val="18"/>
                <w:szCs w:val="18"/>
                <w:lang w:val="ru-RU" w:eastAsia="ru-RU"/>
              </w:rPr>
            </w:pPr>
          </w:p>
          <w:p w:rsidR="007D090D" w:rsidRPr="007D090D" w:rsidRDefault="007D090D" w:rsidP="001153E3">
            <w:pPr>
              <w:pStyle w:val="a3"/>
              <w:rPr>
                <w:sz w:val="18"/>
                <w:szCs w:val="18"/>
                <w:lang w:val="ru-RU" w:eastAsia="ru-RU"/>
              </w:rPr>
            </w:pPr>
          </w:p>
          <w:p w:rsidR="00122537" w:rsidRPr="00AB152A" w:rsidRDefault="00122537" w:rsidP="001153E3">
            <w:pPr>
              <w:pStyle w:val="a3"/>
              <w:rPr>
                <w:sz w:val="18"/>
                <w:lang w:val="ru-RU" w:eastAsia="ru-RU"/>
              </w:rPr>
            </w:pPr>
            <w:r w:rsidRPr="00AB152A">
              <w:rPr>
                <w:sz w:val="18"/>
                <w:lang w:val="ru-RU" w:eastAsia="ru-RU"/>
              </w:rPr>
              <w:t>____________</w:t>
            </w:r>
            <w:r w:rsidR="007D090D">
              <w:rPr>
                <w:sz w:val="18"/>
                <w:lang w:val="ru-RU" w:eastAsia="ru-RU"/>
              </w:rPr>
              <w:t>_______</w:t>
            </w:r>
            <w:r w:rsidRPr="00AB152A">
              <w:rPr>
                <w:sz w:val="18"/>
                <w:lang w:val="ru-RU" w:eastAsia="ru-RU"/>
              </w:rPr>
              <w:t>________(_________________________)</w:t>
            </w:r>
          </w:p>
          <w:p w:rsidR="00122537" w:rsidRPr="00AB152A" w:rsidRDefault="00122537" w:rsidP="001153E3">
            <w:pPr>
              <w:pStyle w:val="a3"/>
              <w:spacing w:line="360" w:lineRule="auto"/>
              <w:rPr>
                <w:sz w:val="20"/>
                <w:lang w:val="ru-RU" w:eastAsia="ru-RU"/>
              </w:rPr>
            </w:pPr>
          </w:p>
        </w:tc>
        <w:tc>
          <w:tcPr>
            <w:tcW w:w="5376" w:type="dxa"/>
          </w:tcPr>
          <w:p w:rsidR="00122537" w:rsidRDefault="00122537" w:rsidP="007D090D">
            <w:pPr>
              <w:pStyle w:val="a3"/>
              <w:jc w:val="left"/>
              <w:rPr>
                <w:b/>
                <w:sz w:val="18"/>
                <w:lang w:val="ru-RU" w:eastAsia="ru-RU"/>
              </w:rPr>
            </w:pPr>
            <w:r w:rsidRPr="00AB152A">
              <w:rPr>
                <w:b/>
                <w:sz w:val="18"/>
                <w:lang w:val="ru-RU" w:eastAsia="ru-RU"/>
              </w:rPr>
              <w:t>ИСПОЛНИТЕЛЬ:</w:t>
            </w:r>
          </w:p>
          <w:p w:rsidR="007D090D" w:rsidRPr="00AB152A" w:rsidRDefault="007D090D" w:rsidP="007D090D">
            <w:pPr>
              <w:pStyle w:val="a3"/>
              <w:jc w:val="left"/>
              <w:rPr>
                <w:b/>
                <w:sz w:val="18"/>
                <w:lang w:val="ru-RU" w:eastAsia="ru-RU"/>
              </w:rPr>
            </w:pPr>
          </w:p>
          <w:p w:rsidR="00505779" w:rsidRPr="007D090D" w:rsidRDefault="00505779" w:rsidP="007D09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D090D">
              <w:rPr>
                <w:sz w:val="18"/>
                <w:szCs w:val="18"/>
              </w:rPr>
              <w:t>Коммунальное производственное унитарное предприятие «Минскреклама», действующее от имени и по поручению Минского городского исполнительного комитета</w:t>
            </w:r>
          </w:p>
          <w:p w:rsidR="00505779" w:rsidRPr="007D090D" w:rsidRDefault="00505779" w:rsidP="007D09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7D090D">
              <w:rPr>
                <w:sz w:val="18"/>
                <w:szCs w:val="18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220015, г"/>
              </w:smartTagPr>
              <w:r w:rsidRPr="007D090D">
                <w:rPr>
                  <w:sz w:val="18"/>
                  <w:szCs w:val="18"/>
                </w:rPr>
                <w:t>220015, г</w:t>
              </w:r>
            </w:smartTag>
            <w:r w:rsidRPr="007D090D">
              <w:rPr>
                <w:sz w:val="18"/>
                <w:szCs w:val="18"/>
              </w:rPr>
              <w:t>. Минск, ул. Гурского, д. 38, к. 404</w:t>
            </w:r>
            <w:proofErr w:type="gramEnd"/>
          </w:p>
          <w:p w:rsidR="00505779" w:rsidRPr="007D090D" w:rsidRDefault="00505779" w:rsidP="007D09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D090D">
              <w:rPr>
                <w:sz w:val="18"/>
                <w:szCs w:val="18"/>
              </w:rPr>
              <w:t xml:space="preserve">Почтовый  адрес: </w:t>
            </w:r>
            <w:smartTag w:uri="urn:schemas-microsoft-com:office:smarttags" w:element="metricconverter">
              <w:smartTagPr>
                <w:attr w:name="ProductID" w:val="220088, г"/>
              </w:smartTagPr>
              <w:r w:rsidRPr="007D090D">
                <w:rPr>
                  <w:sz w:val="18"/>
                  <w:szCs w:val="18"/>
                </w:rPr>
                <w:t>220088, г</w:t>
              </w:r>
            </w:smartTag>
            <w:r w:rsidRPr="007D090D">
              <w:rPr>
                <w:sz w:val="18"/>
                <w:szCs w:val="18"/>
              </w:rPr>
              <w:t xml:space="preserve">. Минск, ул. </w:t>
            </w:r>
            <w:proofErr w:type="gramStart"/>
            <w:r w:rsidRPr="007D090D">
              <w:rPr>
                <w:sz w:val="18"/>
                <w:szCs w:val="18"/>
              </w:rPr>
              <w:t>Ивановская</w:t>
            </w:r>
            <w:proofErr w:type="gramEnd"/>
            <w:r w:rsidRPr="007D090D">
              <w:rPr>
                <w:sz w:val="18"/>
                <w:szCs w:val="18"/>
              </w:rPr>
              <w:t>, д. 43А</w:t>
            </w:r>
          </w:p>
          <w:p w:rsidR="00505779" w:rsidRPr="007D090D" w:rsidRDefault="00505779" w:rsidP="007D090D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D090D">
              <w:rPr>
                <w:rFonts w:ascii="Times New Roman" w:hAnsi="Times New Roman" w:cs="Times New Roman"/>
                <w:sz w:val="18"/>
                <w:szCs w:val="18"/>
              </w:rPr>
              <w:t xml:space="preserve">Тел. </w:t>
            </w:r>
            <w:r w:rsidRPr="007D090D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+375(17</w:t>
            </w:r>
            <w:r w:rsidRPr="007D090D">
              <w:rPr>
                <w:rFonts w:ascii="Times New Roman" w:hAnsi="Times New Roman" w:cs="Times New Roman"/>
                <w:sz w:val="18"/>
                <w:szCs w:val="18"/>
              </w:rPr>
              <w:t>)2905506, 2905737, факс 2905565</w:t>
            </w:r>
          </w:p>
          <w:p w:rsidR="00505779" w:rsidRPr="007D090D" w:rsidRDefault="00505779" w:rsidP="007D09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D090D">
              <w:rPr>
                <w:sz w:val="18"/>
                <w:szCs w:val="18"/>
              </w:rPr>
              <w:t xml:space="preserve">УНП 100302749 </w:t>
            </w:r>
          </w:p>
          <w:p w:rsidR="00505779" w:rsidRDefault="00505779" w:rsidP="007D09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D090D">
              <w:rPr>
                <w:sz w:val="18"/>
                <w:szCs w:val="18"/>
              </w:rPr>
              <w:t xml:space="preserve">Банковские реквизиты: транзитный счёт бюджета города Минска BY96AKBB36021010000260000000, открытый Главному управлению Министерства финансов Республики Беларусь по городу Минску для главного финансового управления Мингорисполкома, в ОАО «АСБ </w:t>
            </w:r>
            <w:proofErr w:type="spellStart"/>
            <w:r w:rsidRPr="007D090D">
              <w:rPr>
                <w:sz w:val="18"/>
                <w:szCs w:val="18"/>
              </w:rPr>
              <w:t>Беларусбанк</w:t>
            </w:r>
            <w:proofErr w:type="spellEnd"/>
            <w:r w:rsidRPr="007D090D">
              <w:rPr>
                <w:sz w:val="18"/>
                <w:szCs w:val="18"/>
              </w:rPr>
              <w:t xml:space="preserve">», БИК AKBBBY2X, </w:t>
            </w:r>
            <w:r w:rsidR="00DE3071">
              <w:rPr>
                <w:sz w:val="18"/>
              </w:rPr>
              <w:t xml:space="preserve">УНП 101530339 </w:t>
            </w:r>
            <w:r w:rsidRPr="007D090D">
              <w:rPr>
                <w:sz w:val="18"/>
                <w:szCs w:val="18"/>
              </w:rPr>
              <w:t>код платежа в бюджет 05519</w:t>
            </w:r>
          </w:p>
          <w:p w:rsidR="007D090D" w:rsidRPr="007D090D" w:rsidRDefault="007D090D" w:rsidP="007D09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22537" w:rsidRPr="00AB152A" w:rsidRDefault="00122537" w:rsidP="001F3E06">
            <w:pPr>
              <w:pStyle w:val="a3"/>
              <w:ind w:left="57"/>
              <w:jc w:val="left"/>
              <w:rPr>
                <w:sz w:val="20"/>
                <w:lang w:val="ru-RU" w:eastAsia="ru-RU"/>
              </w:rPr>
            </w:pPr>
            <w:r w:rsidRPr="007D090D">
              <w:rPr>
                <w:sz w:val="18"/>
                <w:szCs w:val="18"/>
                <w:lang w:val="ru-RU" w:eastAsia="ru-RU"/>
              </w:rPr>
              <w:t>_______________________</w:t>
            </w:r>
            <w:r w:rsidR="007D090D" w:rsidRPr="007D090D">
              <w:rPr>
                <w:sz w:val="18"/>
                <w:szCs w:val="18"/>
                <w:lang w:val="ru-RU" w:eastAsia="ru-RU"/>
              </w:rPr>
              <w:t>(</w:t>
            </w:r>
            <w:r w:rsidR="001F3E06">
              <w:rPr>
                <w:sz w:val="18"/>
                <w:szCs w:val="18"/>
                <w:lang w:val="en-US" w:eastAsia="ru-RU"/>
              </w:rPr>
              <w:t>________________________</w:t>
            </w:r>
            <w:r w:rsidR="007D090D" w:rsidRPr="007D090D">
              <w:rPr>
                <w:sz w:val="18"/>
                <w:szCs w:val="18"/>
                <w:lang w:val="ru-RU" w:eastAsia="ru-RU"/>
              </w:rPr>
              <w:t>)</w:t>
            </w:r>
          </w:p>
        </w:tc>
      </w:tr>
      <w:tr w:rsidR="00736B62" w:rsidTr="00FE553B">
        <w:trPr>
          <w:cantSplit/>
          <w:trHeight w:val="1357"/>
        </w:trPr>
        <w:tc>
          <w:tcPr>
            <w:tcW w:w="5114" w:type="dxa"/>
          </w:tcPr>
          <w:p w:rsidR="00AB1FB0" w:rsidRDefault="00AB1FB0" w:rsidP="001153E3">
            <w:pPr>
              <w:pStyle w:val="a3"/>
              <w:rPr>
                <w:b/>
                <w:sz w:val="18"/>
                <w:lang w:val="ru-RU" w:eastAsia="ru-RU"/>
              </w:rPr>
            </w:pPr>
            <w:r w:rsidRPr="00AB1FB0">
              <w:rPr>
                <w:b/>
                <w:sz w:val="18"/>
                <w:lang w:val="ru-RU" w:eastAsia="ru-RU"/>
              </w:rPr>
              <w:t>СОБСТВЕННИК:</w:t>
            </w:r>
          </w:p>
          <w:p w:rsidR="00AB1FB0" w:rsidRPr="00AB1FB0" w:rsidRDefault="00AB1FB0" w:rsidP="001153E3">
            <w:pPr>
              <w:pStyle w:val="a3"/>
              <w:rPr>
                <w:b/>
                <w:sz w:val="18"/>
                <w:lang w:val="ru-RU" w:eastAsia="ru-RU"/>
              </w:rPr>
            </w:pPr>
          </w:p>
          <w:p w:rsidR="00AB1FB0" w:rsidRPr="00AB152A" w:rsidRDefault="00AB1FB0" w:rsidP="001153E3">
            <w:pPr>
              <w:pStyle w:val="a3"/>
              <w:rPr>
                <w:b/>
                <w:sz w:val="18"/>
                <w:lang w:val="ru-RU" w:eastAsia="ru-RU"/>
              </w:rPr>
            </w:pPr>
            <w:r>
              <w:rPr>
                <w:b/>
                <w:sz w:val="18"/>
                <w:lang w:val="ru-RU" w:eastAsia="ru-RU"/>
              </w:rPr>
              <w:t>____________________________________________________________________________________________________________</w:t>
            </w:r>
          </w:p>
          <w:p w:rsidR="00AB1FB0" w:rsidRPr="007D090D" w:rsidRDefault="00AB1FB0" w:rsidP="001153E3">
            <w:pPr>
              <w:pStyle w:val="a3"/>
              <w:rPr>
                <w:sz w:val="18"/>
                <w:szCs w:val="18"/>
                <w:lang w:val="ru-RU" w:eastAsia="ru-RU"/>
              </w:rPr>
            </w:pPr>
            <w:r w:rsidRPr="007D090D">
              <w:rPr>
                <w:sz w:val="18"/>
                <w:szCs w:val="18"/>
                <w:lang w:val="ru-RU" w:eastAsia="ru-RU"/>
              </w:rPr>
              <w:t>______________________________________________________</w:t>
            </w:r>
          </w:p>
          <w:p w:rsidR="00AB1FB0" w:rsidRPr="00AB152A" w:rsidRDefault="00AB1FB0" w:rsidP="001153E3">
            <w:pPr>
              <w:pStyle w:val="a3"/>
              <w:rPr>
                <w:sz w:val="18"/>
                <w:lang w:val="ru-RU" w:eastAsia="ru-RU"/>
              </w:rPr>
            </w:pPr>
            <w:r w:rsidRPr="00AB152A">
              <w:rPr>
                <w:sz w:val="18"/>
                <w:lang w:val="ru-RU" w:eastAsia="ru-RU"/>
              </w:rPr>
              <w:t>Адрес:_________________________________________________</w:t>
            </w:r>
          </w:p>
          <w:p w:rsidR="00AB1FB0" w:rsidRPr="00AB152A" w:rsidRDefault="00AB1FB0" w:rsidP="001153E3">
            <w:pPr>
              <w:pStyle w:val="a3"/>
              <w:rPr>
                <w:sz w:val="18"/>
                <w:lang w:val="ru-RU" w:eastAsia="ru-RU"/>
              </w:rPr>
            </w:pPr>
            <w:r w:rsidRPr="00AB152A">
              <w:rPr>
                <w:sz w:val="18"/>
                <w:lang w:val="ru-RU" w:eastAsia="ru-RU"/>
              </w:rPr>
              <w:t>Тел._______________________  Факс ______________________</w:t>
            </w:r>
          </w:p>
          <w:p w:rsidR="00AB1FB0" w:rsidRPr="00AB152A" w:rsidRDefault="00AB1FB0" w:rsidP="001153E3">
            <w:pPr>
              <w:pStyle w:val="a3"/>
              <w:rPr>
                <w:sz w:val="18"/>
                <w:lang w:val="ru-RU" w:eastAsia="ru-RU"/>
              </w:rPr>
            </w:pPr>
            <w:r w:rsidRPr="00AB152A">
              <w:rPr>
                <w:sz w:val="18"/>
                <w:lang w:val="ru-RU" w:eastAsia="ru-RU"/>
              </w:rPr>
              <w:t xml:space="preserve">УНП___________________ </w:t>
            </w:r>
            <w:proofErr w:type="gramStart"/>
            <w:r w:rsidRPr="00AB152A">
              <w:rPr>
                <w:sz w:val="18"/>
                <w:lang w:val="ru-RU" w:eastAsia="ru-RU"/>
              </w:rPr>
              <w:t>Р</w:t>
            </w:r>
            <w:proofErr w:type="gramEnd"/>
            <w:r w:rsidRPr="00AB152A">
              <w:rPr>
                <w:sz w:val="18"/>
                <w:lang w:val="ru-RU" w:eastAsia="ru-RU"/>
              </w:rPr>
              <w:t>/с ____________________________</w:t>
            </w:r>
          </w:p>
          <w:p w:rsidR="00AB1FB0" w:rsidRPr="00AB152A" w:rsidRDefault="00AB1FB0" w:rsidP="001153E3">
            <w:pPr>
              <w:pStyle w:val="a3"/>
              <w:rPr>
                <w:sz w:val="18"/>
                <w:lang w:val="ru-RU" w:eastAsia="ru-RU"/>
              </w:rPr>
            </w:pPr>
            <w:r w:rsidRPr="00AB152A">
              <w:rPr>
                <w:sz w:val="18"/>
                <w:lang w:val="ru-RU" w:eastAsia="ru-RU"/>
              </w:rPr>
              <w:t>в_____________________________________________________</w:t>
            </w:r>
          </w:p>
          <w:p w:rsidR="00AB1FB0" w:rsidRDefault="00AB1FB0" w:rsidP="001153E3">
            <w:pPr>
              <w:pStyle w:val="a3"/>
              <w:rPr>
                <w:sz w:val="18"/>
                <w:lang w:val="ru-RU" w:eastAsia="ru-RU"/>
              </w:rPr>
            </w:pPr>
            <w:r w:rsidRPr="00AB152A">
              <w:rPr>
                <w:sz w:val="18"/>
                <w:lang w:val="ru-RU" w:eastAsia="ru-RU"/>
              </w:rPr>
              <w:t>код(IBAN) банка ______________________________________</w:t>
            </w:r>
          </w:p>
          <w:p w:rsidR="00AB1FB0" w:rsidRDefault="00AB1FB0" w:rsidP="001153E3">
            <w:pPr>
              <w:pStyle w:val="a3"/>
              <w:rPr>
                <w:sz w:val="18"/>
                <w:lang w:val="ru-RU" w:eastAsia="ru-RU"/>
              </w:rPr>
            </w:pPr>
          </w:p>
          <w:p w:rsidR="00AB1FB0" w:rsidRPr="00AB152A" w:rsidRDefault="00AB1FB0" w:rsidP="001153E3">
            <w:pPr>
              <w:pStyle w:val="a3"/>
              <w:rPr>
                <w:sz w:val="18"/>
                <w:lang w:val="ru-RU" w:eastAsia="ru-RU"/>
              </w:rPr>
            </w:pPr>
            <w:r w:rsidRPr="00AB1FB0">
              <w:rPr>
                <w:sz w:val="18"/>
                <w:lang w:val="ru-RU" w:eastAsia="ru-RU"/>
              </w:rPr>
              <w:t>___________________________(_________________________)</w:t>
            </w:r>
          </w:p>
          <w:p w:rsidR="00736B62" w:rsidRPr="003E29FF" w:rsidRDefault="00736B62" w:rsidP="001153E3">
            <w:pPr>
              <w:pStyle w:val="a3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5376" w:type="dxa"/>
          </w:tcPr>
          <w:p w:rsidR="00736B62" w:rsidRPr="003E29FF" w:rsidRDefault="00736B62" w:rsidP="003703CF">
            <w:pPr>
              <w:pStyle w:val="a3"/>
              <w:jc w:val="left"/>
              <w:rPr>
                <w:b/>
                <w:sz w:val="18"/>
                <w:szCs w:val="18"/>
                <w:lang w:val="ru-RU" w:eastAsia="ru-RU"/>
              </w:rPr>
            </w:pPr>
          </w:p>
        </w:tc>
      </w:tr>
    </w:tbl>
    <w:p w:rsidR="00820CC1" w:rsidRPr="00122537" w:rsidRDefault="00820CC1" w:rsidP="004D3A20">
      <w:pPr>
        <w:pStyle w:val="a3"/>
      </w:pPr>
    </w:p>
    <w:sectPr w:rsidR="00820CC1" w:rsidRPr="00122537" w:rsidSect="00AC1197">
      <w:pgSz w:w="11906" w:h="16838"/>
      <w:pgMar w:top="567" w:right="567" w:bottom="284" w:left="851" w:header="720" w:footer="72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CFE"/>
    <w:multiLevelType w:val="multilevel"/>
    <w:tmpl w:val="E67CE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58A03C2"/>
    <w:multiLevelType w:val="hybridMultilevel"/>
    <w:tmpl w:val="6570E220"/>
    <w:lvl w:ilvl="0" w:tplc="32460BF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1704EE"/>
    <w:multiLevelType w:val="hybridMultilevel"/>
    <w:tmpl w:val="F078F3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B2D39"/>
    <w:multiLevelType w:val="multilevel"/>
    <w:tmpl w:val="440CF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F4262F1"/>
    <w:multiLevelType w:val="multilevel"/>
    <w:tmpl w:val="AF3639A6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13F7145"/>
    <w:multiLevelType w:val="hybridMultilevel"/>
    <w:tmpl w:val="3224F4EA"/>
    <w:lvl w:ilvl="0" w:tplc="77740F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D8334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9D63F7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988C712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34C87C8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F4039C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5EE88B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FE252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2A8030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81A71AF"/>
    <w:multiLevelType w:val="hybridMultilevel"/>
    <w:tmpl w:val="3224F4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ECB2E8D"/>
    <w:multiLevelType w:val="hybridMultilevel"/>
    <w:tmpl w:val="0DB2C87C"/>
    <w:lvl w:ilvl="0" w:tplc="A5203E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C24835"/>
    <w:multiLevelType w:val="hybridMultilevel"/>
    <w:tmpl w:val="C53632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7E56C00"/>
    <w:multiLevelType w:val="multilevel"/>
    <w:tmpl w:val="0B54D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95"/>
        </w:tabs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20"/>
        </w:tabs>
        <w:ind w:left="64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05"/>
        </w:tabs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30"/>
        </w:tabs>
        <w:ind w:left="9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055"/>
        </w:tabs>
        <w:ind w:left="1105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440"/>
      </w:pPr>
      <w:rPr>
        <w:rFonts w:hint="default"/>
      </w:rPr>
    </w:lvl>
  </w:abstractNum>
  <w:abstractNum w:abstractNumId="10">
    <w:nsid w:val="484C48B1"/>
    <w:multiLevelType w:val="multilevel"/>
    <w:tmpl w:val="F692C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1">
    <w:nsid w:val="48C020CC"/>
    <w:multiLevelType w:val="hybridMultilevel"/>
    <w:tmpl w:val="5E7EA502"/>
    <w:lvl w:ilvl="0" w:tplc="B446614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78080F"/>
    <w:multiLevelType w:val="multilevel"/>
    <w:tmpl w:val="ACA49D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3">
    <w:nsid w:val="4B890A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E82A2A"/>
    <w:multiLevelType w:val="multilevel"/>
    <w:tmpl w:val="84308B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6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15">
    <w:nsid w:val="4DEC2125"/>
    <w:multiLevelType w:val="multilevel"/>
    <w:tmpl w:val="6C2068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6">
    <w:nsid w:val="575B1082"/>
    <w:multiLevelType w:val="multilevel"/>
    <w:tmpl w:val="0A468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5BA0505A"/>
    <w:multiLevelType w:val="hybridMultilevel"/>
    <w:tmpl w:val="96F0EBF0"/>
    <w:lvl w:ilvl="0" w:tplc="4C1C43D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7E1EBD"/>
    <w:multiLevelType w:val="multilevel"/>
    <w:tmpl w:val="C8C02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CA57C8B"/>
    <w:multiLevelType w:val="multilevel"/>
    <w:tmpl w:val="487050E2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5CC52B83"/>
    <w:multiLevelType w:val="hybridMultilevel"/>
    <w:tmpl w:val="AB0ECF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A05C84"/>
    <w:multiLevelType w:val="multilevel"/>
    <w:tmpl w:val="58287E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6DE94665"/>
    <w:multiLevelType w:val="multilevel"/>
    <w:tmpl w:val="C4F69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3">
    <w:nsid w:val="754D60BE"/>
    <w:multiLevelType w:val="multilevel"/>
    <w:tmpl w:val="440AC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75BC7C87"/>
    <w:multiLevelType w:val="hybridMultilevel"/>
    <w:tmpl w:val="BD96D1C6"/>
    <w:lvl w:ilvl="0" w:tplc="FFFFFFFF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93703D3"/>
    <w:multiLevelType w:val="hybridMultilevel"/>
    <w:tmpl w:val="AA1218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11"/>
  </w:num>
  <w:num w:numId="10">
    <w:abstractNumId w:val="20"/>
  </w:num>
  <w:num w:numId="11">
    <w:abstractNumId w:val="17"/>
  </w:num>
  <w:num w:numId="12">
    <w:abstractNumId w:val="24"/>
  </w:num>
  <w:num w:numId="13">
    <w:abstractNumId w:val="2"/>
  </w:num>
  <w:num w:numId="14">
    <w:abstractNumId w:val="7"/>
  </w:num>
  <w:num w:numId="15">
    <w:abstractNumId w:val="25"/>
  </w:num>
  <w:num w:numId="16">
    <w:abstractNumId w:val="0"/>
  </w:num>
  <w:num w:numId="17">
    <w:abstractNumId w:val="15"/>
  </w:num>
  <w:num w:numId="18">
    <w:abstractNumId w:val="22"/>
  </w:num>
  <w:num w:numId="19">
    <w:abstractNumId w:val="23"/>
  </w:num>
  <w:num w:numId="20">
    <w:abstractNumId w:val="12"/>
  </w:num>
  <w:num w:numId="21">
    <w:abstractNumId w:val="10"/>
  </w:num>
  <w:num w:numId="22">
    <w:abstractNumId w:val="2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8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noPunctuationKerning/>
  <w:characterSpacingControl w:val="doNotCompress"/>
  <w:compat/>
  <w:rsids>
    <w:rsidRoot w:val="006E705D"/>
    <w:rsid w:val="000031BB"/>
    <w:rsid w:val="00005E89"/>
    <w:rsid w:val="000072B0"/>
    <w:rsid w:val="00014A84"/>
    <w:rsid w:val="0002603B"/>
    <w:rsid w:val="0002792C"/>
    <w:rsid w:val="00031872"/>
    <w:rsid w:val="00033117"/>
    <w:rsid w:val="00036FC1"/>
    <w:rsid w:val="00060663"/>
    <w:rsid w:val="000813AA"/>
    <w:rsid w:val="00094067"/>
    <w:rsid w:val="000A6820"/>
    <w:rsid w:val="000B4FDC"/>
    <w:rsid w:val="000C02E4"/>
    <w:rsid w:val="000C2267"/>
    <w:rsid w:val="000D13B5"/>
    <w:rsid w:val="000F7A16"/>
    <w:rsid w:val="001153E3"/>
    <w:rsid w:val="00122537"/>
    <w:rsid w:val="00122BCE"/>
    <w:rsid w:val="00130634"/>
    <w:rsid w:val="00131644"/>
    <w:rsid w:val="001564F1"/>
    <w:rsid w:val="00157C6C"/>
    <w:rsid w:val="00167427"/>
    <w:rsid w:val="0019727C"/>
    <w:rsid w:val="001B2A74"/>
    <w:rsid w:val="001C678A"/>
    <w:rsid w:val="001E73D6"/>
    <w:rsid w:val="001F3E06"/>
    <w:rsid w:val="002054EE"/>
    <w:rsid w:val="00207980"/>
    <w:rsid w:val="002117E6"/>
    <w:rsid w:val="00213F65"/>
    <w:rsid w:val="00233B9E"/>
    <w:rsid w:val="002451D7"/>
    <w:rsid w:val="00296D19"/>
    <w:rsid w:val="002B1AB7"/>
    <w:rsid w:val="002B280A"/>
    <w:rsid w:val="002C0723"/>
    <w:rsid w:val="002C6E9C"/>
    <w:rsid w:val="002D3DBA"/>
    <w:rsid w:val="002E0CC5"/>
    <w:rsid w:val="002E6016"/>
    <w:rsid w:val="002F3764"/>
    <w:rsid w:val="00303226"/>
    <w:rsid w:val="003221D7"/>
    <w:rsid w:val="00323B19"/>
    <w:rsid w:val="003245BB"/>
    <w:rsid w:val="00336893"/>
    <w:rsid w:val="003427FE"/>
    <w:rsid w:val="00347F44"/>
    <w:rsid w:val="003553B3"/>
    <w:rsid w:val="00355F3D"/>
    <w:rsid w:val="00365F49"/>
    <w:rsid w:val="003703CF"/>
    <w:rsid w:val="00380392"/>
    <w:rsid w:val="003C187C"/>
    <w:rsid w:val="003C307A"/>
    <w:rsid w:val="003D26EB"/>
    <w:rsid w:val="003E058C"/>
    <w:rsid w:val="003E4501"/>
    <w:rsid w:val="00424629"/>
    <w:rsid w:val="004246CF"/>
    <w:rsid w:val="0043357F"/>
    <w:rsid w:val="004339E8"/>
    <w:rsid w:val="004637FF"/>
    <w:rsid w:val="00467252"/>
    <w:rsid w:val="00473A7F"/>
    <w:rsid w:val="00481DEF"/>
    <w:rsid w:val="004B7880"/>
    <w:rsid w:val="004D3A20"/>
    <w:rsid w:val="00504DA7"/>
    <w:rsid w:val="00505779"/>
    <w:rsid w:val="005138EF"/>
    <w:rsid w:val="0052185E"/>
    <w:rsid w:val="0052326D"/>
    <w:rsid w:val="005242BE"/>
    <w:rsid w:val="005359CE"/>
    <w:rsid w:val="00586C96"/>
    <w:rsid w:val="00594C1B"/>
    <w:rsid w:val="005A0FB0"/>
    <w:rsid w:val="005A6669"/>
    <w:rsid w:val="005A67E2"/>
    <w:rsid w:val="005C34C9"/>
    <w:rsid w:val="005C4552"/>
    <w:rsid w:val="005D225F"/>
    <w:rsid w:val="005F2608"/>
    <w:rsid w:val="006306C0"/>
    <w:rsid w:val="00633BD6"/>
    <w:rsid w:val="00642DA7"/>
    <w:rsid w:val="00642E88"/>
    <w:rsid w:val="006469BB"/>
    <w:rsid w:val="00675D14"/>
    <w:rsid w:val="00680614"/>
    <w:rsid w:val="0068282F"/>
    <w:rsid w:val="006A3329"/>
    <w:rsid w:val="006B36B7"/>
    <w:rsid w:val="006C5A69"/>
    <w:rsid w:val="006D082F"/>
    <w:rsid w:val="006D1E83"/>
    <w:rsid w:val="006E705D"/>
    <w:rsid w:val="006F50EA"/>
    <w:rsid w:val="00700EC3"/>
    <w:rsid w:val="007067E8"/>
    <w:rsid w:val="0072503F"/>
    <w:rsid w:val="00736B62"/>
    <w:rsid w:val="007427C6"/>
    <w:rsid w:val="00750A25"/>
    <w:rsid w:val="00752D05"/>
    <w:rsid w:val="007768C0"/>
    <w:rsid w:val="007A6D0E"/>
    <w:rsid w:val="007D090D"/>
    <w:rsid w:val="007F6E83"/>
    <w:rsid w:val="00820CC1"/>
    <w:rsid w:val="0082525D"/>
    <w:rsid w:val="00830AB2"/>
    <w:rsid w:val="00835064"/>
    <w:rsid w:val="008528D8"/>
    <w:rsid w:val="00857FA2"/>
    <w:rsid w:val="0086748F"/>
    <w:rsid w:val="00870F21"/>
    <w:rsid w:val="00877055"/>
    <w:rsid w:val="008B2917"/>
    <w:rsid w:val="008C04D9"/>
    <w:rsid w:val="008D0816"/>
    <w:rsid w:val="008D253A"/>
    <w:rsid w:val="008D603D"/>
    <w:rsid w:val="0092679F"/>
    <w:rsid w:val="00931F3E"/>
    <w:rsid w:val="00934F38"/>
    <w:rsid w:val="00960DC6"/>
    <w:rsid w:val="009812D2"/>
    <w:rsid w:val="00991C98"/>
    <w:rsid w:val="009A303E"/>
    <w:rsid w:val="009C5032"/>
    <w:rsid w:val="009E4FC5"/>
    <w:rsid w:val="00A51553"/>
    <w:rsid w:val="00A52DE1"/>
    <w:rsid w:val="00A57026"/>
    <w:rsid w:val="00A60A21"/>
    <w:rsid w:val="00A60D9F"/>
    <w:rsid w:val="00A736DE"/>
    <w:rsid w:val="00A77241"/>
    <w:rsid w:val="00A77FFA"/>
    <w:rsid w:val="00A9377C"/>
    <w:rsid w:val="00A95900"/>
    <w:rsid w:val="00A968C2"/>
    <w:rsid w:val="00AA3F6E"/>
    <w:rsid w:val="00AB152A"/>
    <w:rsid w:val="00AB1FB0"/>
    <w:rsid w:val="00AC1197"/>
    <w:rsid w:val="00AD25AD"/>
    <w:rsid w:val="00AD7D33"/>
    <w:rsid w:val="00AE3BF9"/>
    <w:rsid w:val="00AF5C6E"/>
    <w:rsid w:val="00B14F83"/>
    <w:rsid w:val="00B452CF"/>
    <w:rsid w:val="00B81D3F"/>
    <w:rsid w:val="00BA6F8B"/>
    <w:rsid w:val="00BB1253"/>
    <w:rsid w:val="00BB58FC"/>
    <w:rsid w:val="00BC1019"/>
    <w:rsid w:val="00BC4D37"/>
    <w:rsid w:val="00BE2178"/>
    <w:rsid w:val="00BE2BD6"/>
    <w:rsid w:val="00BE428F"/>
    <w:rsid w:val="00BF0F54"/>
    <w:rsid w:val="00C10B7B"/>
    <w:rsid w:val="00C43A3B"/>
    <w:rsid w:val="00C555DA"/>
    <w:rsid w:val="00C70DE5"/>
    <w:rsid w:val="00C77983"/>
    <w:rsid w:val="00C84633"/>
    <w:rsid w:val="00C84802"/>
    <w:rsid w:val="00C96CB5"/>
    <w:rsid w:val="00C9752A"/>
    <w:rsid w:val="00CA2F33"/>
    <w:rsid w:val="00CA703D"/>
    <w:rsid w:val="00CA775A"/>
    <w:rsid w:val="00CB4EBD"/>
    <w:rsid w:val="00CD1EF7"/>
    <w:rsid w:val="00CE37B0"/>
    <w:rsid w:val="00CF1038"/>
    <w:rsid w:val="00D03577"/>
    <w:rsid w:val="00D076FD"/>
    <w:rsid w:val="00D37632"/>
    <w:rsid w:val="00D40758"/>
    <w:rsid w:val="00D54DA9"/>
    <w:rsid w:val="00D85645"/>
    <w:rsid w:val="00D91890"/>
    <w:rsid w:val="00DA3644"/>
    <w:rsid w:val="00DB3DB5"/>
    <w:rsid w:val="00DB6249"/>
    <w:rsid w:val="00DD0D01"/>
    <w:rsid w:val="00DE1C11"/>
    <w:rsid w:val="00DE3071"/>
    <w:rsid w:val="00E148B8"/>
    <w:rsid w:val="00E155FC"/>
    <w:rsid w:val="00E263FB"/>
    <w:rsid w:val="00E269A6"/>
    <w:rsid w:val="00E32E24"/>
    <w:rsid w:val="00E62015"/>
    <w:rsid w:val="00E72C0D"/>
    <w:rsid w:val="00E8169A"/>
    <w:rsid w:val="00E84811"/>
    <w:rsid w:val="00E933F7"/>
    <w:rsid w:val="00EA1A76"/>
    <w:rsid w:val="00EA3F64"/>
    <w:rsid w:val="00EB6A4B"/>
    <w:rsid w:val="00EC06BB"/>
    <w:rsid w:val="00EF415B"/>
    <w:rsid w:val="00F0477D"/>
    <w:rsid w:val="00F170A9"/>
    <w:rsid w:val="00F27709"/>
    <w:rsid w:val="00F45B96"/>
    <w:rsid w:val="00F572AC"/>
    <w:rsid w:val="00F7099A"/>
    <w:rsid w:val="00F84C74"/>
    <w:rsid w:val="00F85CA1"/>
    <w:rsid w:val="00F920AC"/>
    <w:rsid w:val="00FE553B"/>
    <w:rsid w:val="00FF29F0"/>
    <w:rsid w:val="00FF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SchoolD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rFonts w:cs="Times New Roman"/>
      <w:sz w:val="22"/>
      <w:lang/>
    </w:rPr>
  </w:style>
  <w:style w:type="paragraph" w:customStyle="1" w:styleId="1">
    <w:name w:val="подстр1"/>
    <w:basedOn w:val="a"/>
    <w:next w:val="a"/>
    <w:pPr>
      <w:tabs>
        <w:tab w:val="left" w:pos="300"/>
      </w:tabs>
      <w:jc w:val="both"/>
    </w:pPr>
    <w:rPr>
      <w:rFonts w:ascii="SchoolDL" w:hAnsi="SchoolDL" w:cs="Times New Roman"/>
      <w:i/>
      <w:snapToGrid w:val="0"/>
      <w:sz w:val="14"/>
    </w:rPr>
  </w:style>
  <w:style w:type="paragraph" w:styleId="a5">
    <w:name w:val="Balloon Text"/>
    <w:basedOn w:val="a"/>
    <w:semiHidden/>
    <w:rsid w:val="002054E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31F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0">
    <w:name w:val="Style10"/>
    <w:basedOn w:val="a"/>
    <w:uiPriority w:val="99"/>
    <w:rsid w:val="008D0816"/>
    <w:pPr>
      <w:widowControl w:val="0"/>
      <w:autoSpaceDE w:val="0"/>
      <w:autoSpaceDN w:val="0"/>
      <w:adjustRightInd w:val="0"/>
    </w:pPr>
    <w:rPr>
      <w:rFonts w:cs="Times New Roman"/>
      <w:szCs w:val="24"/>
    </w:rPr>
  </w:style>
  <w:style w:type="character" w:customStyle="1" w:styleId="FontStyle13">
    <w:name w:val="Font Style13"/>
    <w:uiPriority w:val="99"/>
    <w:rsid w:val="008D0816"/>
    <w:rPr>
      <w:rFonts w:ascii="Times New Roman" w:hAnsi="Times New Roman" w:cs="Times New Roman"/>
      <w:sz w:val="22"/>
      <w:szCs w:val="22"/>
    </w:rPr>
  </w:style>
  <w:style w:type="character" w:customStyle="1" w:styleId="a4">
    <w:name w:val="Основной текст Знак"/>
    <w:link w:val="a3"/>
    <w:rsid w:val="008D0816"/>
    <w:rPr>
      <w:sz w:val="22"/>
    </w:rPr>
  </w:style>
  <w:style w:type="paragraph" w:styleId="a6">
    <w:name w:val="Title"/>
    <w:basedOn w:val="a"/>
    <w:link w:val="a7"/>
    <w:qFormat/>
    <w:rsid w:val="00642DA7"/>
    <w:pPr>
      <w:jc w:val="center"/>
    </w:pPr>
    <w:rPr>
      <w:rFonts w:cs="Times New Roman"/>
      <w:b/>
      <w:sz w:val="22"/>
      <w:lang/>
    </w:rPr>
  </w:style>
  <w:style w:type="character" w:customStyle="1" w:styleId="a7">
    <w:name w:val="Название Знак"/>
    <w:link w:val="a6"/>
    <w:rsid w:val="00642DA7"/>
    <w:rPr>
      <w:b/>
      <w:sz w:val="22"/>
    </w:rPr>
  </w:style>
  <w:style w:type="character" w:customStyle="1" w:styleId="a8">
    <w:name w:val="Знак Знак"/>
    <w:locked/>
    <w:rsid w:val="00473A7F"/>
    <w:rPr>
      <w:sz w:val="22"/>
      <w:lang w:val="ru-RU" w:eastAsia="ru-RU" w:bidi="ar-SA"/>
    </w:rPr>
  </w:style>
  <w:style w:type="paragraph" w:customStyle="1" w:styleId="ConsPlusNonformat">
    <w:name w:val="ConsPlusNonformat"/>
    <w:rsid w:val="00505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dop-chastn-sobst-172</Template>
  <TotalTime>1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№_____</vt:lpstr>
    </vt:vector>
  </TitlesOfParts>
  <Company>CDL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№_____</dc:title>
  <dc:creator>USER</dc:creator>
  <cp:lastModifiedBy>User</cp:lastModifiedBy>
  <cp:revision>2</cp:revision>
  <cp:lastPrinted>2013-08-26T12:21:00Z</cp:lastPrinted>
  <dcterms:created xsi:type="dcterms:W3CDTF">2020-07-27T13:59:00Z</dcterms:created>
  <dcterms:modified xsi:type="dcterms:W3CDTF">2020-07-27T13:59:00Z</dcterms:modified>
</cp:coreProperties>
</file>