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37" w:rsidRDefault="00122537" w:rsidP="00122537">
      <w:pPr>
        <w:pStyle w:val="a3"/>
        <w:ind w:firstLine="709"/>
        <w:jc w:val="center"/>
        <w:rPr>
          <w:b/>
          <w:sz w:val="21"/>
        </w:rPr>
      </w:pPr>
      <w:r>
        <w:rPr>
          <w:b/>
          <w:sz w:val="21"/>
        </w:rPr>
        <w:t>ДОПОЛНИТЕЛЬНОЕ СОГЛАШЕНИЕ № __</w:t>
      </w:r>
    </w:p>
    <w:p w:rsidR="00122537" w:rsidRPr="00DB6249" w:rsidRDefault="00122537" w:rsidP="00122537">
      <w:pPr>
        <w:pStyle w:val="a3"/>
        <w:ind w:firstLine="709"/>
        <w:jc w:val="center"/>
        <w:rPr>
          <w:sz w:val="24"/>
          <w:szCs w:val="24"/>
          <w:lang w:val="ru-RU"/>
        </w:rPr>
      </w:pPr>
      <w:r>
        <w:rPr>
          <w:b/>
          <w:szCs w:val="22"/>
        </w:rPr>
        <w:t xml:space="preserve">к договору </w:t>
      </w:r>
      <w:r w:rsidR="00D076FD">
        <w:rPr>
          <w:b/>
          <w:szCs w:val="22"/>
        </w:rPr>
        <w:t>№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0" w:name="numlink"/>
      <w:bookmarkEnd w:id="0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от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1" w:name="datelink"/>
      <w:bookmarkEnd w:id="1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г.</w:t>
      </w:r>
      <w:r>
        <w:rPr>
          <w:b/>
          <w:szCs w:val="22"/>
        </w:rPr>
        <w:t xml:space="preserve"> на размещение (распространение) наружной рекламы </w:t>
      </w:r>
      <w:r w:rsidR="00DB6249" w:rsidRPr="00DB6249">
        <w:rPr>
          <w:b/>
          <w:szCs w:val="22"/>
        </w:rPr>
        <w:t>на объектах республиканской и частной  собственности</w:t>
      </w:r>
    </w:p>
    <w:p w:rsidR="00D076FD" w:rsidRPr="00FE2E1C" w:rsidRDefault="00D076FD" w:rsidP="007A5B35">
      <w:pPr>
        <w:pStyle w:val="a3"/>
        <w:spacing w:before="120" w:after="120"/>
        <w:ind w:firstLine="567"/>
        <w:rPr>
          <w:b/>
          <w:szCs w:val="22"/>
        </w:rPr>
      </w:pPr>
      <w:r>
        <w:rPr>
          <w:szCs w:val="22"/>
        </w:rPr>
        <w:t>г. Минск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E1C">
        <w:rPr>
          <w:b/>
          <w:szCs w:val="22"/>
        </w:rPr>
        <w:tab/>
      </w:r>
      <w:bookmarkStart w:id="2" w:name="regdate"/>
      <w:bookmarkEnd w:id="2"/>
      <w:r w:rsidRPr="00513469">
        <w:rPr>
          <w:b/>
          <w:szCs w:val="22"/>
        </w:rPr>
        <w:t xml:space="preserve"> </w:t>
      </w:r>
      <w:r w:rsidRPr="00FE2E1C">
        <w:rPr>
          <w:b/>
          <w:szCs w:val="22"/>
        </w:rPr>
        <w:t>г.</w:t>
      </w:r>
    </w:p>
    <w:p w:rsidR="007A5B35" w:rsidRPr="002354CB" w:rsidRDefault="00505779" w:rsidP="007A5B35">
      <w:pPr>
        <w:ind w:firstLine="567"/>
        <w:jc w:val="both"/>
        <w:rPr>
          <w:sz w:val="22"/>
          <w:szCs w:val="22"/>
        </w:rPr>
      </w:pPr>
      <w:proofErr w:type="gramStart"/>
      <w:r w:rsidRPr="00505779">
        <w:rPr>
          <w:sz w:val="22"/>
          <w:szCs w:val="22"/>
        </w:rPr>
        <w:t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 на основании решения Мингорисполкома от 29.03.2018 № 1003 «О размещении наружной рекламы и рекламы на транспортных средствах на территории города Минска», именуемое в дальнейшем «Исполните</w:t>
      </w:r>
      <w:r w:rsidR="003F1AEA">
        <w:rPr>
          <w:sz w:val="22"/>
          <w:szCs w:val="22"/>
        </w:rPr>
        <w:t xml:space="preserve">ль», в лице </w:t>
      </w:r>
      <w:r w:rsidR="00DB210E" w:rsidRPr="00DB210E">
        <w:rPr>
          <w:sz w:val="22"/>
          <w:szCs w:val="22"/>
        </w:rPr>
        <w:t>___________________________________</w:t>
      </w:r>
      <w:r w:rsidR="00DB210E">
        <w:rPr>
          <w:sz w:val="22"/>
          <w:szCs w:val="22"/>
        </w:rPr>
        <w:t>_____________________________</w:t>
      </w:r>
      <w:r w:rsidR="00DB210E" w:rsidRPr="00DB210E">
        <w:rPr>
          <w:sz w:val="22"/>
          <w:szCs w:val="22"/>
        </w:rPr>
        <w:t>_</w:t>
      </w:r>
      <w:r w:rsidRPr="00505779">
        <w:rPr>
          <w:sz w:val="22"/>
          <w:szCs w:val="22"/>
        </w:rPr>
        <w:t>, действующего на основании Доверенности от</w:t>
      </w:r>
      <w:r w:rsidR="003F1AEA" w:rsidRPr="003F1AEA">
        <w:rPr>
          <w:sz w:val="22"/>
          <w:szCs w:val="22"/>
        </w:rPr>
        <w:t xml:space="preserve"> _____________________</w:t>
      </w:r>
      <w:r w:rsidRPr="00505779">
        <w:rPr>
          <w:sz w:val="22"/>
          <w:szCs w:val="22"/>
        </w:rPr>
        <w:t>, с одной стороны</w:t>
      </w:r>
      <w:r w:rsidR="00122537">
        <w:rPr>
          <w:sz w:val="22"/>
          <w:szCs w:val="22"/>
        </w:rPr>
        <w:t xml:space="preserve">, </w:t>
      </w:r>
      <w:r w:rsidR="00122537">
        <w:rPr>
          <w:sz w:val="22"/>
          <w:szCs w:val="22"/>
          <w:lang w:val="be-BY"/>
        </w:rPr>
        <w:t>и</w:t>
      </w:r>
      <w:r w:rsidR="00DB6249">
        <w:rPr>
          <w:sz w:val="22"/>
          <w:szCs w:val="22"/>
          <w:lang w:val="be-BY"/>
        </w:rPr>
        <w:t xml:space="preserve"> </w:t>
      </w:r>
      <w:r w:rsidR="00DB6249" w:rsidRPr="00DB6249">
        <w:rPr>
          <w:sz w:val="22"/>
          <w:szCs w:val="22"/>
          <w:lang w:val="be-BY"/>
        </w:rPr>
        <w:t>государственное учреждение «Главное хозяйственное управление» Управления делами Президента Республики Беларусь</w:t>
      </w:r>
      <w:proofErr w:type="gramEnd"/>
      <w:r w:rsidR="00DB6249" w:rsidRPr="00DB6249">
        <w:rPr>
          <w:sz w:val="22"/>
          <w:szCs w:val="22"/>
          <w:lang w:val="be-BY"/>
        </w:rPr>
        <w:t>, именуемое в дальнейшем «Собственник», в лице_________________________________</w:t>
      </w:r>
    </w:p>
    <w:p w:rsidR="007A5B35" w:rsidRDefault="007A5B35" w:rsidP="007A5B35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______________________________________________________________________________________________</w:t>
      </w:r>
      <w:r w:rsidR="00DB6249" w:rsidRPr="00DB6249">
        <w:rPr>
          <w:sz w:val="22"/>
          <w:szCs w:val="22"/>
          <w:lang w:val="be-BY"/>
        </w:rPr>
        <w:t>,</w:t>
      </w:r>
    </w:p>
    <w:p w:rsidR="00DB6249" w:rsidRPr="00DB6249" w:rsidRDefault="00DB6249" w:rsidP="00736B62">
      <w:pPr>
        <w:jc w:val="both"/>
        <w:rPr>
          <w:sz w:val="22"/>
          <w:szCs w:val="22"/>
          <w:lang w:val="be-BY"/>
        </w:rPr>
      </w:pPr>
      <w:r w:rsidRPr="00DB6249">
        <w:rPr>
          <w:sz w:val="22"/>
          <w:szCs w:val="22"/>
          <w:lang w:val="be-BY"/>
        </w:rPr>
        <w:t>действующего на основании _____________________</w:t>
      </w:r>
      <w:r>
        <w:rPr>
          <w:sz w:val="22"/>
          <w:szCs w:val="22"/>
          <w:lang w:val="be-BY"/>
        </w:rPr>
        <w:t>___________________________________</w:t>
      </w:r>
      <w:r w:rsidR="007A5B35" w:rsidRPr="007A5B35">
        <w:rPr>
          <w:sz w:val="22"/>
          <w:szCs w:val="22"/>
        </w:rPr>
        <w:t>____</w:t>
      </w:r>
      <w:r>
        <w:rPr>
          <w:sz w:val="22"/>
          <w:szCs w:val="22"/>
          <w:lang w:val="be-BY"/>
        </w:rPr>
        <w:t>_________,</w:t>
      </w:r>
    </w:p>
    <w:p w:rsidR="00D076FD" w:rsidRPr="00177FB7" w:rsidRDefault="00DB6249" w:rsidP="00736B62">
      <w:pPr>
        <w:jc w:val="both"/>
        <w:rPr>
          <w:sz w:val="22"/>
          <w:szCs w:val="22"/>
        </w:rPr>
      </w:pPr>
      <w:r w:rsidRPr="00DB6249">
        <w:rPr>
          <w:sz w:val="22"/>
          <w:szCs w:val="22"/>
        </w:rPr>
        <w:t>с другой стороны,</w:t>
      </w:r>
      <w:r>
        <w:rPr>
          <w:sz w:val="22"/>
          <w:szCs w:val="22"/>
        </w:rPr>
        <w:t xml:space="preserve"> и </w:t>
      </w:r>
      <w:r w:rsidR="00D076FD" w:rsidRPr="009B167F">
        <w:rPr>
          <w:b/>
          <w:sz w:val="22"/>
          <w:szCs w:val="22"/>
          <w:u w:val="single"/>
        </w:rPr>
        <w:t>_</w:t>
      </w:r>
      <w:bookmarkStart w:id="3" w:name="addr"/>
      <w:bookmarkEnd w:id="3"/>
      <w:r w:rsidR="0007322B">
        <w:rPr>
          <w:b/>
          <w:sz w:val="22"/>
          <w:szCs w:val="22"/>
          <w:u w:val="single"/>
          <w:lang w:val="en-US"/>
        </w:rPr>
        <w:t xml:space="preserve"> </w:t>
      </w:r>
      <w:r w:rsidR="00D076FD" w:rsidRPr="00513469">
        <w:rPr>
          <w:sz w:val="22"/>
          <w:szCs w:val="22"/>
        </w:rPr>
        <w:t>_</w:t>
      </w:r>
      <w:bookmarkStart w:id="4" w:name="addr_"/>
      <w:bookmarkEnd w:id="4"/>
      <w:proofErr w:type="gramStart"/>
      <w:r w:rsidR="00505779" w:rsidRPr="00505779">
        <w:rPr>
          <w:sz w:val="22"/>
          <w:szCs w:val="22"/>
        </w:rPr>
        <w:t xml:space="preserve"> </w:t>
      </w:r>
      <w:r w:rsidR="00D076FD" w:rsidRPr="00B56F85">
        <w:rPr>
          <w:sz w:val="22"/>
          <w:szCs w:val="22"/>
        </w:rPr>
        <w:t>,</w:t>
      </w:r>
      <w:proofErr w:type="gramEnd"/>
    </w:p>
    <w:p w:rsidR="007A5B35" w:rsidRDefault="00122537" w:rsidP="00736B62">
      <w:pPr>
        <w:pStyle w:val="a3"/>
        <w:rPr>
          <w:szCs w:val="22"/>
          <w:lang w:val="en-US"/>
        </w:rPr>
      </w:pPr>
      <w:r>
        <w:rPr>
          <w:szCs w:val="22"/>
        </w:rPr>
        <w:t>именуемое(ый) в дальнейшем «Рекламораспространитель», в лице _____________________________________</w:t>
      </w:r>
    </w:p>
    <w:p w:rsidR="00122537" w:rsidRPr="00505779" w:rsidRDefault="007A5B35" w:rsidP="00736B62">
      <w:pPr>
        <w:pStyle w:val="a3"/>
        <w:rPr>
          <w:szCs w:val="22"/>
          <w:lang w:val="ru-RU"/>
        </w:rPr>
      </w:pPr>
      <w:r w:rsidRPr="0007322B">
        <w:rPr>
          <w:szCs w:val="22"/>
          <w:lang w:val="ru-RU"/>
        </w:rPr>
        <w:t>______________________________________________________________________________________________</w:t>
      </w:r>
      <w:r w:rsidR="00505779">
        <w:rPr>
          <w:szCs w:val="22"/>
          <w:lang w:val="ru-RU"/>
        </w:rPr>
        <w:t>,</w:t>
      </w:r>
    </w:p>
    <w:p w:rsidR="00505779" w:rsidRDefault="00122537" w:rsidP="00736B62">
      <w:pPr>
        <w:pStyle w:val="a3"/>
        <w:rPr>
          <w:szCs w:val="22"/>
          <w:lang w:val="ru-RU"/>
        </w:rPr>
      </w:pPr>
      <w:r>
        <w:rPr>
          <w:szCs w:val="22"/>
        </w:rPr>
        <w:t xml:space="preserve">действующего на основании ___________________________________________________, с </w:t>
      </w:r>
      <w:r w:rsidR="00736B62">
        <w:rPr>
          <w:szCs w:val="22"/>
          <w:lang w:val="ru-RU"/>
        </w:rPr>
        <w:t>третьей</w:t>
      </w:r>
      <w:r>
        <w:rPr>
          <w:szCs w:val="22"/>
        </w:rPr>
        <w:t xml:space="preserve"> стороны,</w:t>
      </w:r>
    </w:p>
    <w:p w:rsidR="00122537" w:rsidRPr="00505779" w:rsidRDefault="00122537" w:rsidP="00736B62">
      <w:pPr>
        <w:pStyle w:val="a3"/>
        <w:rPr>
          <w:szCs w:val="22"/>
          <w:lang w:val="ru-RU"/>
        </w:rPr>
      </w:pPr>
      <w:r>
        <w:rPr>
          <w:szCs w:val="22"/>
        </w:rPr>
        <w:t>заключили настоящее дополнительное соглашение о нижеследующем:</w:t>
      </w:r>
    </w:p>
    <w:p w:rsidR="00122537" w:rsidRPr="00736B62" w:rsidRDefault="002E6D32" w:rsidP="002E6D32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rStyle w:val="FontStyle13"/>
        </w:rPr>
      </w:pPr>
      <w:r w:rsidRPr="002E6D32">
        <w:rPr>
          <w:rStyle w:val="FontStyle13"/>
        </w:rPr>
        <w:t>На основании Указа Президента Республики Беларусь от 19.05.2020 №172 "О продлении срока действия документов"</w:t>
      </w:r>
      <w:r w:rsidR="00122537" w:rsidRPr="00736B62">
        <w:rPr>
          <w:rStyle w:val="FontStyle13"/>
        </w:rPr>
        <w:t xml:space="preserve"> внести в договор </w:t>
      </w:r>
      <w:r w:rsidR="00D076FD" w:rsidRPr="00736B62">
        <w:rPr>
          <w:rStyle w:val="FontStyle13"/>
        </w:rPr>
        <w:t xml:space="preserve">от </w:t>
      </w:r>
      <w:r w:rsidR="00D076FD" w:rsidRPr="00430DAC">
        <w:rPr>
          <w:rStyle w:val="FontStyle13"/>
          <w:b/>
          <w:u w:val="single"/>
        </w:rPr>
        <w:t xml:space="preserve"> </w:t>
      </w:r>
      <w:bookmarkStart w:id="5" w:name="datelink1"/>
      <w:bookmarkEnd w:id="5"/>
      <w:r w:rsidR="00D076FD" w:rsidRPr="00430DAC">
        <w:rPr>
          <w:rStyle w:val="FontStyle13"/>
          <w:b/>
          <w:u w:val="single"/>
        </w:rPr>
        <w:t xml:space="preserve"> </w:t>
      </w:r>
      <w:proofErr w:type="gramStart"/>
      <w:r w:rsidR="00D076FD" w:rsidRPr="00736B62">
        <w:rPr>
          <w:rStyle w:val="FontStyle13"/>
        </w:rPr>
        <w:t>г</w:t>
      </w:r>
      <w:proofErr w:type="gramEnd"/>
      <w:r w:rsidR="00D076FD" w:rsidRPr="00736B62">
        <w:rPr>
          <w:rStyle w:val="FontStyle13"/>
        </w:rPr>
        <w:t xml:space="preserve">. № </w:t>
      </w:r>
      <w:r w:rsidR="00D076FD" w:rsidRPr="00430DAC">
        <w:rPr>
          <w:rStyle w:val="FontStyle13"/>
          <w:b/>
          <w:u w:val="single"/>
        </w:rPr>
        <w:t xml:space="preserve"> </w:t>
      </w:r>
      <w:bookmarkStart w:id="6" w:name="numlink1"/>
      <w:bookmarkEnd w:id="6"/>
      <w:r w:rsidR="00D076FD" w:rsidRPr="00430DAC">
        <w:rPr>
          <w:rStyle w:val="FontStyle13"/>
          <w:b/>
          <w:u w:val="single"/>
        </w:rPr>
        <w:t xml:space="preserve"> </w:t>
      </w:r>
      <w:r w:rsidR="00122537" w:rsidRPr="00736B62">
        <w:rPr>
          <w:rStyle w:val="FontStyle13"/>
        </w:rPr>
        <w:t xml:space="preserve"> на размещение (распространение) наружной рекламы </w:t>
      </w:r>
      <w:r w:rsidR="002354CB">
        <w:rPr>
          <w:rStyle w:val="FontStyle13"/>
        </w:rPr>
        <w:t xml:space="preserve">на объектах </w:t>
      </w:r>
      <w:r w:rsidR="00736B62" w:rsidRPr="00736B62">
        <w:rPr>
          <w:rStyle w:val="FontStyle13"/>
        </w:rPr>
        <w:t>республиканской и частной собственности</w:t>
      </w:r>
      <w:r w:rsidR="00122537" w:rsidRPr="00736B62">
        <w:rPr>
          <w:rStyle w:val="FontStyle13"/>
        </w:rPr>
        <w:t xml:space="preserve"> (далее – Договор) следующее изменение:</w:t>
      </w:r>
    </w:p>
    <w:p w:rsidR="00122537" w:rsidRDefault="00122537" w:rsidP="00505779">
      <w:pPr>
        <w:numPr>
          <w:ilvl w:val="1"/>
          <w:numId w:val="27"/>
        </w:numPr>
        <w:ind w:left="0" w:firstLine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Пункт 1.</w:t>
      </w:r>
      <w:r w:rsidR="00736B62">
        <w:rPr>
          <w:rFonts w:cs="Times New Roman"/>
          <w:sz w:val="22"/>
          <w:szCs w:val="22"/>
        </w:rPr>
        <w:t>10</w:t>
      </w:r>
      <w:r>
        <w:rPr>
          <w:rFonts w:cs="Times New Roman"/>
          <w:sz w:val="22"/>
          <w:szCs w:val="22"/>
        </w:rPr>
        <w:t>. Договора изложить в следующей редакции:</w:t>
      </w:r>
    </w:p>
    <w:p w:rsidR="00122537" w:rsidRPr="00505779" w:rsidRDefault="00122537" w:rsidP="00505779">
      <w:pPr>
        <w:pStyle w:val="Style10"/>
        <w:widowControl/>
        <w:tabs>
          <w:tab w:val="left" w:pos="432"/>
        </w:tabs>
        <w:jc w:val="both"/>
        <w:rPr>
          <w:rStyle w:val="FontStyle13"/>
        </w:rPr>
      </w:pPr>
      <w:r w:rsidRPr="00505779">
        <w:rPr>
          <w:rStyle w:val="FontStyle13"/>
        </w:rPr>
        <w:t>«1.</w:t>
      </w:r>
      <w:r w:rsidR="00736B62">
        <w:rPr>
          <w:rStyle w:val="FontStyle13"/>
        </w:rPr>
        <w:t>10</w:t>
      </w:r>
      <w:r w:rsidRPr="00505779">
        <w:rPr>
          <w:rStyle w:val="FontStyle13"/>
        </w:rPr>
        <w:t xml:space="preserve">. Срок размещения (распространения) наружной рекламы: </w:t>
      </w:r>
      <w:r w:rsidR="00D076FD" w:rsidRPr="00505779">
        <w:rPr>
          <w:rStyle w:val="FontStyle13"/>
        </w:rPr>
        <w:t>с</w:t>
      </w:r>
      <w:r w:rsidR="00D076FD" w:rsidRPr="007A5B35">
        <w:rPr>
          <w:rStyle w:val="FontStyle13"/>
          <w:b/>
          <w:u w:val="single"/>
        </w:rPr>
        <w:t xml:space="preserve">  </w:t>
      </w:r>
      <w:bookmarkStart w:id="7" w:name="plandate"/>
      <w:bookmarkEnd w:id="7"/>
      <w:r w:rsidR="00D076FD" w:rsidRPr="007A5B35">
        <w:rPr>
          <w:rStyle w:val="FontStyle13"/>
          <w:b/>
          <w:u w:val="single"/>
        </w:rPr>
        <w:t xml:space="preserve"> </w:t>
      </w:r>
      <w:proofErr w:type="gramStart"/>
      <w:r w:rsidR="00D076FD" w:rsidRPr="00505779">
        <w:rPr>
          <w:rStyle w:val="FontStyle13"/>
        </w:rPr>
        <w:t>г</w:t>
      </w:r>
      <w:proofErr w:type="gramEnd"/>
      <w:r w:rsidR="00D076FD" w:rsidRPr="00505779">
        <w:rPr>
          <w:rStyle w:val="FontStyle13"/>
        </w:rPr>
        <w:t>. по</w:t>
      </w:r>
      <w:r w:rsidR="00D076FD" w:rsidRPr="007A5B35">
        <w:rPr>
          <w:rStyle w:val="FontStyle13"/>
          <w:b/>
          <w:u w:val="single"/>
        </w:rPr>
        <w:t xml:space="preserve">  </w:t>
      </w:r>
      <w:bookmarkStart w:id="8" w:name="factdate"/>
      <w:bookmarkEnd w:id="8"/>
      <w:r w:rsidR="00D076FD" w:rsidRPr="007A5B35">
        <w:rPr>
          <w:rStyle w:val="FontStyle13"/>
          <w:b/>
          <w:u w:val="single"/>
        </w:rPr>
        <w:t xml:space="preserve"> </w:t>
      </w:r>
      <w:r w:rsidR="00D076FD" w:rsidRPr="00505779">
        <w:rPr>
          <w:rStyle w:val="FontStyle13"/>
        </w:rPr>
        <w:t>г.</w:t>
      </w:r>
      <w:r w:rsidRPr="00505779">
        <w:rPr>
          <w:rStyle w:val="FontStyle13"/>
        </w:rPr>
        <w:t>».</w:t>
      </w:r>
    </w:p>
    <w:p w:rsidR="00122537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Остальные пункты Договора сохраняют свою юридическую силу в прежней редакции.</w:t>
      </w:r>
    </w:p>
    <w:p w:rsidR="00122537" w:rsidRDefault="00122537" w:rsidP="00505779">
      <w:pPr>
        <w:pStyle w:val="a3"/>
        <w:numPr>
          <w:ilvl w:val="0"/>
          <w:numId w:val="26"/>
        </w:numPr>
        <w:tabs>
          <w:tab w:val="left" w:pos="425"/>
        </w:tabs>
        <w:ind w:left="0" w:hanging="11"/>
      </w:pPr>
      <w:r>
        <w:rPr>
          <w:szCs w:val="22"/>
        </w:rPr>
        <w:t xml:space="preserve">Настоящее дополнительное соглашение составлено в </w:t>
      </w:r>
      <w:r w:rsidR="00736B62">
        <w:rPr>
          <w:szCs w:val="22"/>
          <w:lang w:val="ru-RU"/>
        </w:rPr>
        <w:t>трех</w:t>
      </w:r>
      <w:r>
        <w:rPr>
          <w:szCs w:val="22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122537" w:rsidRPr="00505779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 w:rsidRPr="00505779">
        <w:rPr>
          <w:rStyle w:val="FontStyle13"/>
        </w:rPr>
        <w:t>Настоящее дополнительное соглашение вступает в силу с момента подписания всеми сторонами.</w:t>
      </w:r>
    </w:p>
    <w:p w:rsidR="00122537" w:rsidRDefault="00122537" w:rsidP="00122537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114"/>
        <w:gridCol w:w="5376"/>
      </w:tblGrid>
      <w:tr w:rsidR="00122537" w:rsidTr="002F6CD8">
        <w:trPr>
          <w:cantSplit/>
          <w:trHeight w:val="1357"/>
        </w:trPr>
        <w:tc>
          <w:tcPr>
            <w:tcW w:w="5114" w:type="dxa"/>
          </w:tcPr>
          <w:p w:rsidR="00122537" w:rsidRDefault="00122537" w:rsidP="007A5B35">
            <w:pPr>
              <w:pStyle w:val="a3"/>
              <w:rPr>
                <w:b/>
                <w:sz w:val="18"/>
                <w:lang w:val="ru-RU" w:eastAsia="ru-RU"/>
              </w:rPr>
            </w:pPr>
            <w:r w:rsidRPr="00AB152A">
              <w:rPr>
                <w:b/>
                <w:sz w:val="18"/>
                <w:lang w:val="ru-RU" w:eastAsia="ru-RU"/>
              </w:rPr>
              <w:t>РЕКЛАМОРАСПРОСТРАНИТЕЛЬ:</w:t>
            </w:r>
          </w:p>
          <w:p w:rsidR="007D090D" w:rsidRPr="00AB152A" w:rsidRDefault="007D090D" w:rsidP="007A5B35">
            <w:pPr>
              <w:pStyle w:val="a3"/>
              <w:rPr>
                <w:b/>
                <w:sz w:val="18"/>
                <w:lang w:val="ru-RU" w:eastAsia="ru-RU"/>
              </w:rPr>
            </w:pPr>
          </w:p>
          <w:p w:rsidR="00D076FD" w:rsidRPr="007D090D" w:rsidRDefault="00D076FD" w:rsidP="007A5B35">
            <w:pPr>
              <w:pStyle w:val="a3"/>
              <w:rPr>
                <w:b/>
                <w:sz w:val="18"/>
                <w:szCs w:val="18"/>
                <w:u w:val="single"/>
                <w:lang w:val="en-US" w:eastAsia="ru-RU"/>
              </w:rPr>
            </w:pPr>
            <w:r w:rsidRPr="007D090D">
              <w:rPr>
                <w:b/>
                <w:sz w:val="18"/>
                <w:szCs w:val="18"/>
                <w:u w:val="single"/>
                <w:lang w:val="ru-RU" w:eastAsia="ru-RU"/>
              </w:rPr>
              <w:t>_</w:t>
            </w:r>
            <w:bookmarkStart w:id="9" w:name="addr1"/>
            <w:bookmarkEnd w:id="9"/>
            <w:r w:rsidR="0007322B">
              <w:rPr>
                <w:b/>
                <w:sz w:val="18"/>
                <w:szCs w:val="18"/>
                <w:u w:val="single"/>
                <w:lang w:val="en-US" w:eastAsia="ru-RU"/>
              </w:rPr>
              <w:t xml:space="preserve"> </w:t>
            </w:r>
            <w:r w:rsidRPr="007D090D">
              <w:rPr>
                <w:sz w:val="18"/>
                <w:szCs w:val="18"/>
                <w:lang w:val="en-US" w:eastAsia="ru-RU"/>
              </w:rPr>
              <w:t>_</w:t>
            </w:r>
            <w:bookmarkStart w:id="10" w:name="addr1_"/>
            <w:bookmarkEnd w:id="10"/>
          </w:p>
          <w:p w:rsidR="00122537" w:rsidRPr="007D090D" w:rsidRDefault="00122537" w:rsidP="007A5B35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7D090D">
              <w:rPr>
                <w:sz w:val="18"/>
                <w:szCs w:val="18"/>
                <w:lang w:val="ru-RU" w:eastAsia="ru-RU"/>
              </w:rPr>
              <w:t>______________________________________________________</w:t>
            </w:r>
          </w:p>
          <w:p w:rsidR="007A5B35" w:rsidRDefault="00122537" w:rsidP="007A5B35">
            <w:pPr>
              <w:pStyle w:val="a3"/>
              <w:rPr>
                <w:sz w:val="18"/>
                <w:lang w:val="en-US" w:eastAsia="ru-RU"/>
              </w:rPr>
            </w:pPr>
            <w:r w:rsidRPr="00AB152A">
              <w:rPr>
                <w:sz w:val="18"/>
                <w:lang w:val="ru-RU" w:eastAsia="ru-RU"/>
              </w:rPr>
              <w:t>Адрес:______________________________________</w:t>
            </w:r>
            <w:r w:rsidR="007A5B35">
              <w:rPr>
                <w:sz w:val="18"/>
                <w:lang w:val="en-US" w:eastAsia="ru-RU"/>
              </w:rPr>
              <w:t>___</w:t>
            </w:r>
            <w:r w:rsidRPr="00AB152A">
              <w:rPr>
                <w:sz w:val="18"/>
                <w:lang w:val="ru-RU" w:eastAsia="ru-RU"/>
              </w:rPr>
              <w:t>_______</w:t>
            </w:r>
          </w:p>
          <w:p w:rsidR="00122537" w:rsidRPr="00AB152A" w:rsidRDefault="007A5B35" w:rsidP="007A5B35">
            <w:pPr>
              <w:pStyle w:val="a3"/>
              <w:rPr>
                <w:sz w:val="18"/>
                <w:lang w:val="ru-RU" w:eastAsia="ru-RU"/>
              </w:rPr>
            </w:pPr>
            <w:r>
              <w:rPr>
                <w:sz w:val="18"/>
                <w:lang w:val="en-US" w:eastAsia="ru-RU"/>
              </w:rPr>
              <w:t>__________________________________________________</w:t>
            </w:r>
            <w:r w:rsidR="00122537" w:rsidRPr="00AB152A">
              <w:rPr>
                <w:sz w:val="18"/>
                <w:lang w:val="ru-RU" w:eastAsia="ru-RU"/>
              </w:rPr>
              <w:t>____</w:t>
            </w:r>
          </w:p>
          <w:p w:rsidR="00122537" w:rsidRPr="00AB152A" w:rsidRDefault="00122537" w:rsidP="007A5B35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Тел._______________________  Факс ______________________</w:t>
            </w:r>
          </w:p>
          <w:p w:rsidR="00122537" w:rsidRPr="00AB152A" w:rsidRDefault="00122537" w:rsidP="007A5B35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 xml:space="preserve">УНП___________________ </w:t>
            </w:r>
            <w:proofErr w:type="gramStart"/>
            <w:r w:rsidRPr="00AB152A">
              <w:rPr>
                <w:sz w:val="18"/>
                <w:lang w:val="ru-RU" w:eastAsia="ru-RU"/>
              </w:rPr>
              <w:t>Р</w:t>
            </w:r>
            <w:proofErr w:type="gramEnd"/>
            <w:r w:rsidRPr="00AB152A">
              <w:rPr>
                <w:sz w:val="18"/>
                <w:lang w:val="ru-RU" w:eastAsia="ru-RU"/>
              </w:rPr>
              <w:t>/с ____________________________</w:t>
            </w:r>
          </w:p>
          <w:p w:rsidR="00AB152A" w:rsidRPr="00AB152A" w:rsidRDefault="00122537" w:rsidP="007A5B35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в_____________________________________________________</w:t>
            </w:r>
          </w:p>
          <w:p w:rsidR="00122BCE" w:rsidRPr="00AB152A" w:rsidRDefault="00AB152A" w:rsidP="007A5B35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код(IBAN) банка ______________________________________</w:t>
            </w:r>
          </w:p>
          <w:p w:rsidR="00AB152A" w:rsidRDefault="00AB152A" w:rsidP="007A5B35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7D090D" w:rsidRDefault="007D090D" w:rsidP="007A5B35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7D090D" w:rsidRPr="007D090D" w:rsidRDefault="007D090D" w:rsidP="007A5B35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7D090D" w:rsidRDefault="007D090D" w:rsidP="007A5B35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7D090D" w:rsidRPr="007D090D" w:rsidRDefault="007D090D" w:rsidP="007A5B35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7D090D" w:rsidRPr="007D090D" w:rsidRDefault="007D090D" w:rsidP="007A5B35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122537" w:rsidRPr="00AB152A" w:rsidRDefault="00122537" w:rsidP="007A5B35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____________</w:t>
            </w:r>
            <w:r w:rsidR="007D090D">
              <w:rPr>
                <w:sz w:val="18"/>
                <w:lang w:val="ru-RU" w:eastAsia="ru-RU"/>
              </w:rPr>
              <w:t>_______</w:t>
            </w:r>
            <w:r w:rsidRPr="00AB152A">
              <w:rPr>
                <w:sz w:val="18"/>
                <w:lang w:val="ru-RU" w:eastAsia="ru-RU"/>
              </w:rPr>
              <w:t>________(_________________________)</w:t>
            </w:r>
          </w:p>
          <w:p w:rsidR="00122537" w:rsidRPr="00AB152A" w:rsidRDefault="00122537" w:rsidP="007A5B35">
            <w:pPr>
              <w:pStyle w:val="a3"/>
              <w:spacing w:line="360" w:lineRule="auto"/>
              <w:rPr>
                <w:sz w:val="20"/>
                <w:lang w:val="ru-RU" w:eastAsia="ru-RU"/>
              </w:rPr>
            </w:pPr>
          </w:p>
        </w:tc>
        <w:tc>
          <w:tcPr>
            <w:tcW w:w="5376" w:type="dxa"/>
          </w:tcPr>
          <w:p w:rsidR="00122537" w:rsidRDefault="00122537" w:rsidP="007A5B35">
            <w:pPr>
              <w:pStyle w:val="a3"/>
              <w:rPr>
                <w:b/>
                <w:sz w:val="18"/>
                <w:lang w:val="ru-RU" w:eastAsia="ru-RU"/>
              </w:rPr>
            </w:pPr>
            <w:r w:rsidRPr="00AB152A">
              <w:rPr>
                <w:b/>
                <w:sz w:val="18"/>
                <w:lang w:val="ru-RU" w:eastAsia="ru-RU"/>
              </w:rPr>
              <w:t>ИСПОЛНИТЕЛЬ:</w:t>
            </w:r>
          </w:p>
          <w:p w:rsidR="007D090D" w:rsidRPr="00AB152A" w:rsidRDefault="007D090D" w:rsidP="007A5B35">
            <w:pPr>
              <w:pStyle w:val="a3"/>
              <w:rPr>
                <w:b/>
                <w:sz w:val="18"/>
                <w:lang w:val="ru-RU" w:eastAsia="ru-RU"/>
              </w:rPr>
            </w:pPr>
          </w:p>
          <w:p w:rsidR="00505779" w:rsidRPr="007D090D" w:rsidRDefault="00505779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</w:t>
            </w:r>
          </w:p>
          <w:p w:rsidR="00505779" w:rsidRPr="007D090D" w:rsidRDefault="00505779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7D090D">
              <w:rPr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15, г"/>
              </w:smartTagPr>
              <w:r w:rsidRPr="007D090D">
                <w:rPr>
                  <w:sz w:val="18"/>
                  <w:szCs w:val="18"/>
                </w:rPr>
                <w:t>220015, г</w:t>
              </w:r>
            </w:smartTag>
            <w:r w:rsidRPr="007D090D">
              <w:rPr>
                <w:sz w:val="18"/>
                <w:szCs w:val="18"/>
              </w:rPr>
              <w:t>. Минск, ул. Гурского, д. 38, к. 404</w:t>
            </w:r>
            <w:proofErr w:type="gramEnd"/>
          </w:p>
          <w:p w:rsidR="00505779" w:rsidRPr="007D090D" w:rsidRDefault="00505779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Почтовый  адрес: </w:t>
            </w:r>
            <w:smartTag w:uri="urn:schemas-microsoft-com:office:smarttags" w:element="metricconverter">
              <w:smartTagPr>
                <w:attr w:name="ProductID" w:val="220088, г"/>
              </w:smartTagPr>
              <w:r w:rsidRPr="007D090D">
                <w:rPr>
                  <w:sz w:val="18"/>
                  <w:szCs w:val="18"/>
                </w:rPr>
                <w:t>220088, г</w:t>
              </w:r>
            </w:smartTag>
            <w:r w:rsidRPr="007D090D">
              <w:rPr>
                <w:sz w:val="18"/>
                <w:szCs w:val="18"/>
              </w:rPr>
              <w:t xml:space="preserve">. Минск, ул. </w:t>
            </w:r>
            <w:proofErr w:type="gramStart"/>
            <w:r w:rsidRPr="007D090D">
              <w:rPr>
                <w:sz w:val="18"/>
                <w:szCs w:val="18"/>
              </w:rPr>
              <w:t>Ивановская</w:t>
            </w:r>
            <w:proofErr w:type="gramEnd"/>
            <w:r w:rsidRPr="007D090D">
              <w:rPr>
                <w:sz w:val="18"/>
                <w:szCs w:val="18"/>
              </w:rPr>
              <w:t>, д. 43А</w:t>
            </w:r>
          </w:p>
          <w:p w:rsidR="00505779" w:rsidRPr="007D090D" w:rsidRDefault="00505779" w:rsidP="007A5B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 w:rsidRPr="007D090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+375(17</w:t>
            </w: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>)2905506, 2905737, факс 2905565</w:t>
            </w:r>
          </w:p>
          <w:p w:rsidR="00505779" w:rsidRPr="007D090D" w:rsidRDefault="00505779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УНП 100302749 </w:t>
            </w:r>
          </w:p>
          <w:p w:rsidR="00505779" w:rsidRDefault="00505779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</w:t>
            </w:r>
            <w:r w:rsidR="003268F1">
              <w:rPr>
                <w:sz w:val="18"/>
              </w:rPr>
              <w:t xml:space="preserve">УНП 101530339 </w:t>
            </w:r>
            <w:r w:rsidRPr="007D090D">
              <w:rPr>
                <w:sz w:val="18"/>
                <w:szCs w:val="18"/>
              </w:rPr>
              <w:t>код платежа в бюджет 05519</w:t>
            </w:r>
          </w:p>
          <w:p w:rsidR="007D090D" w:rsidRPr="007D090D" w:rsidRDefault="007D090D" w:rsidP="007A5B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2537" w:rsidRPr="00AB152A" w:rsidRDefault="00122537" w:rsidP="00DB210E">
            <w:pPr>
              <w:pStyle w:val="a3"/>
              <w:ind w:left="57"/>
              <w:rPr>
                <w:sz w:val="20"/>
                <w:lang w:val="ru-RU" w:eastAsia="ru-RU"/>
              </w:rPr>
            </w:pPr>
            <w:r w:rsidRPr="007D090D">
              <w:rPr>
                <w:sz w:val="18"/>
                <w:szCs w:val="18"/>
                <w:lang w:val="ru-RU" w:eastAsia="ru-RU"/>
              </w:rPr>
              <w:t>_______________________</w:t>
            </w:r>
            <w:r w:rsidR="007D090D" w:rsidRPr="007D090D">
              <w:rPr>
                <w:sz w:val="18"/>
                <w:szCs w:val="18"/>
                <w:lang w:val="ru-RU" w:eastAsia="ru-RU"/>
              </w:rPr>
              <w:t>(</w:t>
            </w:r>
            <w:r w:rsidR="00DB210E">
              <w:rPr>
                <w:sz w:val="18"/>
                <w:szCs w:val="18"/>
                <w:lang w:val="en-US" w:eastAsia="ru-RU"/>
              </w:rPr>
              <w:t>_________________________</w:t>
            </w:r>
            <w:r w:rsidR="007D090D" w:rsidRPr="007D090D">
              <w:rPr>
                <w:sz w:val="18"/>
                <w:szCs w:val="18"/>
                <w:lang w:val="ru-RU" w:eastAsia="ru-RU"/>
              </w:rPr>
              <w:t>)</w:t>
            </w:r>
          </w:p>
        </w:tc>
      </w:tr>
      <w:tr w:rsidR="00736B62" w:rsidTr="002F6CD8">
        <w:trPr>
          <w:cantSplit/>
          <w:trHeight w:val="1357"/>
        </w:trPr>
        <w:tc>
          <w:tcPr>
            <w:tcW w:w="5114" w:type="dxa"/>
          </w:tcPr>
          <w:p w:rsidR="00736B62" w:rsidRPr="007A5B35" w:rsidRDefault="007A5B35" w:rsidP="007A5B35">
            <w:pPr>
              <w:pStyle w:val="a3"/>
              <w:rPr>
                <w:b/>
                <w:sz w:val="18"/>
                <w:lang w:val="ru-RU" w:eastAsia="ru-RU"/>
              </w:rPr>
            </w:pPr>
            <w:r w:rsidRPr="007A5B35">
              <w:rPr>
                <w:b/>
                <w:sz w:val="18"/>
                <w:lang w:val="ru-RU" w:eastAsia="ru-RU"/>
              </w:rPr>
              <w:t>СОБСТВЕННИК:</w:t>
            </w:r>
          </w:p>
          <w:p w:rsidR="007A5B35" w:rsidRPr="007A5B35" w:rsidRDefault="007A5B35" w:rsidP="00C70DE5">
            <w:pPr>
              <w:pStyle w:val="a3"/>
              <w:jc w:val="left"/>
              <w:rPr>
                <w:sz w:val="18"/>
                <w:szCs w:val="18"/>
                <w:lang w:val="en-US" w:eastAsia="ru-RU"/>
              </w:rPr>
            </w:pPr>
          </w:p>
          <w:p w:rsidR="00736B62" w:rsidRPr="003E29FF" w:rsidRDefault="00736B62" w:rsidP="00C70DE5">
            <w:pPr>
              <w:pStyle w:val="a3"/>
              <w:jc w:val="left"/>
              <w:rPr>
                <w:sz w:val="18"/>
                <w:szCs w:val="18"/>
                <w:lang w:val="ru-RU" w:eastAsia="ru-RU"/>
              </w:rPr>
            </w:pPr>
            <w:r w:rsidRPr="003E29FF">
              <w:rPr>
                <w:sz w:val="18"/>
                <w:szCs w:val="18"/>
                <w:lang w:val="ru-RU" w:eastAsia="ru-RU"/>
              </w:rPr>
              <w:t>ГХУ Управления делами Президента Республики Беларусь</w:t>
            </w:r>
          </w:p>
          <w:p w:rsidR="00736B62" w:rsidRPr="003E29FF" w:rsidRDefault="00736B62" w:rsidP="00C70DE5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 w:rsidRPr="003E29FF">
                <w:rPr>
                  <w:sz w:val="18"/>
                  <w:szCs w:val="18"/>
                </w:rPr>
                <w:t>220010, г</w:t>
              </w:r>
            </w:smartTag>
            <w:r w:rsidRPr="003E29F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E29FF">
              <w:rPr>
                <w:sz w:val="18"/>
                <w:szCs w:val="18"/>
              </w:rPr>
              <w:t>Минск, ул.</w:t>
            </w:r>
            <w:r>
              <w:rPr>
                <w:sz w:val="18"/>
                <w:szCs w:val="18"/>
              </w:rPr>
              <w:t xml:space="preserve"> </w:t>
            </w:r>
            <w:r w:rsidRPr="003E29FF">
              <w:rPr>
                <w:sz w:val="18"/>
                <w:szCs w:val="18"/>
              </w:rPr>
              <w:t>Мясникова,</w:t>
            </w:r>
            <w:r>
              <w:rPr>
                <w:sz w:val="18"/>
                <w:szCs w:val="18"/>
              </w:rPr>
              <w:t xml:space="preserve"> </w:t>
            </w:r>
            <w:r w:rsidRPr="003E29FF">
              <w:rPr>
                <w:sz w:val="18"/>
                <w:szCs w:val="18"/>
              </w:rPr>
              <w:t xml:space="preserve">37 </w:t>
            </w:r>
          </w:p>
          <w:p w:rsidR="00736B62" w:rsidRPr="003E29FF" w:rsidRDefault="00736B62" w:rsidP="00C70DE5">
            <w:pPr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 xml:space="preserve">УНН 100308099 </w:t>
            </w:r>
          </w:p>
          <w:p w:rsidR="00736B62" w:rsidRPr="003E29FF" w:rsidRDefault="00736B62" w:rsidP="00C70DE5">
            <w:pPr>
              <w:rPr>
                <w:sz w:val="18"/>
                <w:szCs w:val="18"/>
              </w:rPr>
            </w:pPr>
            <w:proofErr w:type="gramStart"/>
            <w:r w:rsidRPr="003E29FF">
              <w:rPr>
                <w:sz w:val="18"/>
                <w:szCs w:val="18"/>
              </w:rPr>
              <w:t>р</w:t>
            </w:r>
            <w:proofErr w:type="gramEnd"/>
            <w:r w:rsidRPr="003E29FF">
              <w:rPr>
                <w:sz w:val="18"/>
                <w:szCs w:val="18"/>
              </w:rPr>
              <w:t>/с BY68AKBB36329000003980000000 в ОАО «АСБ Беларусбанк», г.</w:t>
            </w:r>
            <w:r>
              <w:rPr>
                <w:sz w:val="18"/>
                <w:szCs w:val="18"/>
              </w:rPr>
              <w:t xml:space="preserve"> </w:t>
            </w:r>
            <w:r w:rsidRPr="003E29FF">
              <w:rPr>
                <w:sz w:val="18"/>
                <w:szCs w:val="18"/>
              </w:rPr>
              <w:t>Минск, БИК AKBBBY2X</w:t>
            </w:r>
          </w:p>
          <w:p w:rsidR="00736B62" w:rsidRPr="003E29FF" w:rsidRDefault="00736B62" w:rsidP="00C70DE5">
            <w:pPr>
              <w:rPr>
                <w:sz w:val="18"/>
                <w:szCs w:val="18"/>
              </w:rPr>
            </w:pPr>
            <w:r w:rsidRPr="003E29FF">
              <w:rPr>
                <w:sz w:val="18"/>
                <w:szCs w:val="18"/>
              </w:rPr>
              <w:t>Тел. отдела договорных отношений 2226340, 2224251, расчетного отдела 2004253, 2008184</w:t>
            </w:r>
          </w:p>
          <w:p w:rsidR="00736B62" w:rsidRDefault="00736B62" w:rsidP="00C70DE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736B62" w:rsidRPr="003E29FF" w:rsidRDefault="00736B62" w:rsidP="00C70DE5">
            <w:pPr>
              <w:jc w:val="both"/>
              <w:rPr>
                <w:sz w:val="18"/>
                <w:szCs w:val="18"/>
              </w:rPr>
            </w:pPr>
          </w:p>
          <w:p w:rsidR="00736B62" w:rsidRDefault="00736B62" w:rsidP="00C70DE5">
            <w:pPr>
              <w:pStyle w:val="a3"/>
              <w:jc w:val="left"/>
              <w:rPr>
                <w:sz w:val="18"/>
                <w:szCs w:val="18"/>
                <w:lang w:val="en-US"/>
              </w:rPr>
            </w:pPr>
          </w:p>
          <w:p w:rsidR="007A5B35" w:rsidRDefault="007A5B35" w:rsidP="00C70DE5">
            <w:pPr>
              <w:pStyle w:val="a3"/>
              <w:jc w:val="left"/>
              <w:rPr>
                <w:sz w:val="18"/>
                <w:szCs w:val="18"/>
                <w:lang w:val="en-US"/>
              </w:rPr>
            </w:pPr>
          </w:p>
          <w:p w:rsidR="007A5B35" w:rsidRPr="00AB152A" w:rsidRDefault="007A5B35" w:rsidP="007A5B35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____________</w:t>
            </w:r>
            <w:r>
              <w:rPr>
                <w:sz w:val="18"/>
                <w:lang w:val="ru-RU" w:eastAsia="ru-RU"/>
              </w:rPr>
              <w:t>_______</w:t>
            </w:r>
            <w:r w:rsidRPr="00AB152A">
              <w:rPr>
                <w:sz w:val="18"/>
                <w:lang w:val="ru-RU" w:eastAsia="ru-RU"/>
              </w:rPr>
              <w:t>________(_________________________)</w:t>
            </w:r>
          </w:p>
          <w:p w:rsidR="00736B62" w:rsidRPr="003E29FF" w:rsidRDefault="00736B62" w:rsidP="00C70DE5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376" w:type="dxa"/>
          </w:tcPr>
          <w:p w:rsidR="00736B62" w:rsidRPr="003E29FF" w:rsidRDefault="00736B62" w:rsidP="007A5B35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3E29FF">
              <w:rPr>
                <w:sz w:val="18"/>
                <w:szCs w:val="18"/>
                <w:lang w:val="ru-RU" w:eastAsia="ru-RU"/>
              </w:rPr>
              <w:t>Начальник управления зданий республиканской собственности: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_______________________</w:t>
            </w:r>
            <w:r w:rsidR="007A5B35" w:rsidRPr="007A5B35">
              <w:rPr>
                <w:sz w:val="18"/>
                <w:szCs w:val="18"/>
                <w:lang w:val="ru-RU" w:eastAsia="ru-RU"/>
              </w:rPr>
              <w:t>____</w:t>
            </w:r>
            <w:r>
              <w:rPr>
                <w:sz w:val="18"/>
                <w:szCs w:val="18"/>
                <w:lang w:val="ru-RU" w:eastAsia="ru-RU"/>
              </w:rPr>
              <w:t>______________ ______</w:t>
            </w:r>
            <w:r w:rsidRPr="003E29FF">
              <w:rPr>
                <w:sz w:val="18"/>
                <w:szCs w:val="18"/>
                <w:lang w:val="ru-RU" w:eastAsia="ru-RU"/>
              </w:rPr>
              <w:t>____</w:t>
            </w:r>
            <w:r>
              <w:rPr>
                <w:sz w:val="18"/>
                <w:szCs w:val="18"/>
                <w:lang w:val="ru-RU" w:eastAsia="ru-RU"/>
              </w:rPr>
              <w:t>____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3E29FF">
              <w:rPr>
                <w:sz w:val="18"/>
                <w:szCs w:val="18"/>
                <w:lang w:val="ru-RU" w:eastAsia="ru-RU"/>
              </w:rPr>
              <w:t>Заместитель начальника</w:t>
            </w:r>
            <w:r w:rsidR="007A5B35" w:rsidRPr="007A5B35">
              <w:rPr>
                <w:sz w:val="18"/>
                <w:szCs w:val="18"/>
                <w:lang w:val="ru-RU" w:eastAsia="ru-RU"/>
              </w:rPr>
              <w:t xml:space="preserve"> </w:t>
            </w:r>
            <w:r w:rsidR="007A5B35">
              <w:rPr>
                <w:sz w:val="18"/>
                <w:szCs w:val="18"/>
                <w:lang w:val="ru-RU" w:eastAsia="ru-RU"/>
              </w:rPr>
              <w:t>–</w:t>
            </w:r>
            <w:r w:rsidR="007A5B35" w:rsidRPr="007A5B35">
              <w:rPr>
                <w:sz w:val="18"/>
                <w:szCs w:val="18"/>
                <w:lang w:val="ru-RU" w:eastAsia="ru-RU"/>
              </w:rPr>
              <w:t xml:space="preserve"> </w:t>
            </w:r>
            <w:r w:rsidRPr="003E29FF">
              <w:rPr>
                <w:sz w:val="18"/>
                <w:szCs w:val="18"/>
                <w:lang w:val="ru-RU" w:eastAsia="ru-RU"/>
              </w:rPr>
              <w:t>начальник организационно-инспекторского отдела (заместитель начальника управления по работе с территор</w:t>
            </w:r>
            <w:r>
              <w:rPr>
                <w:sz w:val="18"/>
                <w:szCs w:val="18"/>
                <w:lang w:val="ru-RU" w:eastAsia="ru-RU"/>
              </w:rPr>
              <w:t>иальными органами):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__________________</w:t>
            </w:r>
            <w:r w:rsidR="007A5B35">
              <w:rPr>
                <w:sz w:val="18"/>
                <w:szCs w:val="18"/>
                <w:lang w:val="en-US" w:eastAsia="ru-RU"/>
              </w:rPr>
              <w:t>___</w:t>
            </w:r>
            <w:r>
              <w:rPr>
                <w:sz w:val="18"/>
                <w:szCs w:val="18"/>
                <w:lang w:val="ru-RU" w:eastAsia="ru-RU"/>
              </w:rPr>
              <w:t>___________________ _______</w:t>
            </w:r>
            <w:r w:rsidRPr="003E29FF">
              <w:rPr>
                <w:sz w:val="18"/>
                <w:szCs w:val="18"/>
                <w:lang w:val="ru-RU" w:eastAsia="ru-RU"/>
              </w:rPr>
              <w:t>__</w:t>
            </w:r>
            <w:r>
              <w:rPr>
                <w:sz w:val="18"/>
                <w:szCs w:val="18"/>
                <w:lang w:val="ru-RU" w:eastAsia="ru-RU"/>
              </w:rPr>
              <w:t>______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3E29FF">
              <w:rPr>
                <w:sz w:val="18"/>
                <w:szCs w:val="18"/>
                <w:lang w:val="ru-RU" w:eastAsia="ru-RU"/>
              </w:rPr>
              <w:t>Начальник отдела договорных отношений: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___________________</w:t>
            </w:r>
            <w:r w:rsidR="007A5B35">
              <w:rPr>
                <w:sz w:val="18"/>
                <w:szCs w:val="18"/>
                <w:lang w:val="en-US" w:eastAsia="ru-RU"/>
              </w:rPr>
              <w:t>___</w:t>
            </w:r>
            <w:r>
              <w:rPr>
                <w:sz w:val="18"/>
                <w:szCs w:val="18"/>
                <w:lang w:val="ru-RU" w:eastAsia="ru-RU"/>
              </w:rPr>
              <w:t>__________________ ____</w:t>
            </w:r>
            <w:r w:rsidRPr="003E29FF">
              <w:rPr>
                <w:sz w:val="18"/>
                <w:szCs w:val="18"/>
                <w:lang w:val="ru-RU" w:eastAsia="ru-RU"/>
              </w:rPr>
              <w:t>__</w:t>
            </w:r>
            <w:r>
              <w:rPr>
                <w:sz w:val="18"/>
                <w:szCs w:val="18"/>
                <w:lang w:val="ru-RU" w:eastAsia="ru-RU"/>
              </w:rPr>
              <w:t>_________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3E29FF">
              <w:rPr>
                <w:sz w:val="18"/>
                <w:szCs w:val="18"/>
                <w:lang w:val="ru-RU" w:eastAsia="ru-RU"/>
              </w:rPr>
              <w:t>Начальник корпуса (комплекса), сотрудник организационно-инспекторского отдела или отдела (сектора) территориальных органов: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3E29FF">
              <w:rPr>
                <w:sz w:val="18"/>
                <w:szCs w:val="18"/>
                <w:lang w:val="ru-RU" w:eastAsia="ru-RU"/>
              </w:rPr>
              <w:t>______________</w:t>
            </w:r>
            <w:r w:rsidR="007A5B35">
              <w:rPr>
                <w:sz w:val="18"/>
                <w:szCs w:val="18"/>
                <w:lang w:val="en-US" w:eastAsia="ru-RU"/>
              </w:rPr>
              <w:t>__</w:t>
            </w:r>
            <w:r w:rsidRPr="003E29FF">
              <w:rPr>
                <w:sz w:val="18"/>
                <w:szCs w:val="18"/>
                <w:lang w:val="ru-RU" w:eastAsia="ru-RU"/>
              </w:rPr>
              <w:t>___</w:t>
            </w:r>
            <w:r>
              <w:rPr>
                <w:sz w:val="18"/>
                <w:szCs w:val="18"/>
                <w:lang w:val="ru-RU" w:eastAsia="ru-RU"/>
              </w:rPr>
              <w:t>_____________________ _______________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3E29FF">
              <w:rPr>
                <w:sz w:val="18"/>
                <w:szCs w:val="18"/>
                <w:lang w:val="ru-RU" w:eastAsia="ru-RU"/>
              </w:rPr>
              <w:t xml:space="preserve">Исполнитель: </w:t>
            </w:r>
          </w:p>
          <w:p w:rsidR="00736B62" w:rsidRPr="003E29FF" w:rsidRDefault="00736B62" w:rsidP="007A5B35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3E29FF">
              <w:rPr>
                <w:sz w:val="18"/>
                <w:szCs w:val="18"/>
                <w:lang w:val="ru-RU" w:eastAsia="ru-RU"/>
              </w:rPr>
              <w:t>____________</w:t>
            </w:r>
            <w:r w:rsidR="007A5B35">
              <w:rPr>
                <w:sz w:val="18"/>
                <w:szCs w:val="18"/>
                <w:lang w:val="en-US" w:eastAsia="ru-RU"/>
              </w:rPr>
              <w:t>__</w:t>
            </w:r>
            <w:r w:rsidRPr="003E29FF">
              <w:rPr>
                <w:sz w:val="18"/>
                <w:szCs w:val="18"/>
                <w:lang w:val="ru-RU" w:eastAsia="ru-RU"/>
              </w:rPr>
              <w:t>_</w:t>
            </w:r>
            <w:r>
              <w:rPr>
                <w:sz w:val="18"/>
                <w:szCs w:val="18"/>
                <w:lang w:val="ru-RU" w:eastAsia="ru-RU"/>
              </w:rPr>
              <w:t>____________</w:t>
            </w:r>
            <w:r w:rsidRPr="003E29FF">
              <w:rPr>
                <w:sz w:val="18"/>
                <w:szCs w:val="18"/>
                <w:lang w:val="ru-RU" w:eastAsia="ru-RU"/>
              </w:rPr>
              <w:t>_______</w:t>
            </w:r>
            <w:r>
              <w:rPr>
                <w:sz w:val="18"/>
                <w:szCs w:val="18"/>
                <w:lang w:val="ru-RU" w:eastAsia="ru-RU"/>
              </w:rPr>
              <w:t>_</w:t>
            </w:r>
            <w:r w:rsidRPr="003E29FF">
              <w:rPr>
                <w:sz w:val="18"/>
                <w:szCs w:val="18"/>
                <w:lang w:val="ru-RU" w:eastAsia="ru-RU"/>
              </w:rPr>
              <w:t>__</w:t>
            </w:r>
            <w:r>
              <w:rPr>
                <w:sz w:val="18"/>
                <w:szCs w:val="18"/>
                <w:lang w:val="ru-RU" w:eastAsia="ru-RU"/>
              </w:rPr>
              <w:t>___ _______________</w:t>
            </w:r>
          </w:p>
          <w:p w:rsidR="00736B62" w:rsidRPr="003E29FF" w:rsidRDefault="00736B62" w:rsidP="00C70DE5">
            <w:pPr>
              <w:pStyle w:val="a3"/>
              <w:jc w:val="left"/>
              <w:rPr>
                <w:b/>
                <w:sz w:val="18"/>
                <w:szCs w:val="18"/>
                <w:lang w:val="ru-RU" w:eastAsia="ru-RU"/>
              </w:rPr>
            </w:pPr>
          </w:p>
        </w:tc>
      </w:tr>
    </w:tbl>
    <w:p w:rsidR="00820CC1" w:rsidRPr="00122537" w:rsidRDefault="00820CC1" w:rsidP="004D3A20">
      <w:pPr>
        <w:pStyle w:val="a3"/>
      </w:pPr>
    </w:p>
    <w:sectPr w:rsidR="00820CC1" w:rsidRPr="00122537" w:rsidSect="00AC1197">
      <w:pgSz w:w="11906" w:h="16838"/>
      <w:pgMar w:top="567" w:right="567" w:bottom="284" w:left="851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CFE"/>
    <w:multiLevelType w:val="multilevel"/>
    <w:tmpl w:val="E67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8A03C2"/>
    <w:multiLevelType w:val="hybridMultilevel"/>
    <w:tmpl w:val="6570E220"/>
    <w:lvl w:ilvl="0" w:tplc="32460B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704EE"/>
    <w:multiLevelType w:val="hybridMultilevel"/>
    <w:tmpl w:val="F078F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2D39"/>
    <w:multiLevelType w:val="multilevel"/>
    <w:tmpl w:val="440CF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4262F1"/>
    <w:multiLevelType w:val="multilevel"/>
    <w:tmpl w:val="AF3639A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3F7145"/>
    <w:multiLevelType w:val="hybridMultilevel"/>
    <w:tmpl w:val="3224F4EA"/>
    <w:lvl w:ilvl="0" w:tplc="77740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D833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D63F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88C71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C87C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4039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EE88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FE25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A80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1A71AF"/>
    <w:multiLevelType w:val="hybridMultilevel"/>
    <w:tmpl w:val="3224F4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ECB2E8D"/>
    <w:multiLevelType w:val="hybridMultilevel"/>
    <w:tmpl w:val="0DB2C87C"/>
    <w:lvl w:ilvl="0" w:tplc="A5203E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24835"/>
    <w:multiLevelType w:val="hybridMultilevel"/>
    <w:tmpl w:val="C5363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56C00"/>
    <w:multiLevelType w:val="multilevel"/>
    <w:tmpl w:val="0B54D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10">
    <w:nsid w:val="484C48B1"/>
    <w:multiLevelType w:val="multilevel"/>
    <w:tmpl w:val="F692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48C020CC"/>
    <w:multiLevelType w:val="hybridMultilevel"/>
    <w:tmpl w:val="5E7EA502"/>
    <w:lvl w:ilvl="0" w:tplc="B44661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8080F"/>
    <w:multiLevelType w:val="multilevel"/>
    <w:tmpl w:val="ACA49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4B890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E82A2A"/>
    <w:multiLevelType w:val="multilevel"/>
    <w:tmpl w:val="84308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>
    <w:nsid w:val="4DEC2125"/>
    <w:multiLevelType w:val="multilevel"/>
    <w:tmpl w:val="6C206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575B1082"/>
    <w:multiLevelType w:val="multilevel"/>
    <w:tmpl w:val="0A4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BA0505A"/>
    <w:multiLevelType w:val="hybridMultilevel"/>
    <w:tmpl w:val="96F0EBF0"/>
    <w:lvl w:ilvl="0" w:tplc="4C1C43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E1EBD"/>
    <w:multiLevelType w:val="multilevel"/>
    <w:tmpl w:val="C8C0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A57C8B"/>
    <w:multiLevelType w:val="multilevel"/>
    <w:tmpl w:val="487050E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C52B83"/>
    <w:multiLevelType w:val="hybridMultilevel"/>
    <w:tmpl w:val="AB0EC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E94665"/>
    <w:multiLevelType w:val="multilevel"/>
    <w:tmpl w:val="C4F6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754D60BE"/>
    <w:multiLevelType w:val="multilevel"/>
    <w:tmpl w:val="440A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5BC7C87"/>
    <w:multiLevelType w:val="hybridMultilevel"/>
    <w:tmpl w:val="BD96D1C6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3703D3"/>
    <w:multiLevelType w:val="hybridMultilevel"/>
    <w:tmpl w:val="AA121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noPunctuationKerning/>
  <w:characterSpacingControl w:val="doNotCompress"/>
  <w:compat/>
  <w:rsids>
    <w:rsidRoot w:val="006E705D"/>
    <w:rsid w:val="000031BB"/>
    <w:rsid w:val="00005E89"/>
    <w:rsid w:val="000072B0"/>
    <w:rsid w:val="00014A84"/>
    <w:rsid w:val="00025D33"/>
    <w:rsid w:val="0002603B"/>
    <w:rsid w:val="0002792C"/>
    <w:rsid w:val="00031872"/>
    <w:rsid w:val="00033117"/>
    <w:rsid w:val="00036FC1"/>
    <w:rsid w:val="00060663"/>
    <w:rsid w:val="0007322B"/>
    <w:rsid w:val="000813AA"/>
    <w:rsid w:val="00094067"/>
    <w:rsid w:val="000A6820"/>
    <w:rsid w:val="000B4FDC"/>
    <w:rsid w:val="000C02E4"/>
    <w:rsid w:val="000C2267"/>
    <w:rsid w:val="000D13B5"/>
    <w:rsid w:val="000F7A16"/>
    <w:rsid w:val="00122537"/>
    <w:rsid w:val="00122BCE"/>
    <w:rsid w:val="00130634"/>
    <w:rsid w:val="00131644"/>
    <w:rsid w:val="001564F1"/>
    <w:rsid w:val="00157C6C"/>
    <w:rsid w:val="00167427"/>
    <w:rsid w:val="0019727C"/>
    <w:rsid w:val="001B2A74"/>
    <w:rsid w:val="001C678A"/>
    <w:rsid w:val="001E73D6"/>
    <w:rsid w:val="002054EE"/>
    <w:rsid w:val="00207980"/>
    <w:rsid w:val="002117E6"/>
    <w:rsid w:val="00213F65"/>
    <w:rsid w:val="00220EB1"/>
    <w:rsid w:val="00233B9E"/>
    <w:rsid w:val="002354CB"/>
    <w:rsid w:val="002451D7"/>
    <w:rsid w:val="00296D19"/>
    <w:rsid w:val="002B280A"/>
    <w:rsid w:val="002C6E9C"/>
    <w:rsid w:val="002D3DBA"/>
    <w:rsid w:val="002E0CC5"/>
    <w:rsid w:val="002E6016"/>
    <w:rsid w:val="002E6D32"/>
    <w:rsid w:val="002F3764"/>
    <w:rsid w:val="002F6CD8"/>
    <w:rsid w:val="00303226"/>
    <w:rsid w:val="003221D7"/>
    <w:rsid w:val="00323B19"/>
    <w:rsid w:val="003245BB"/>
    <w:rsid w:val="003268F1"/>
    <w:rsid w:val="00336893"/>
    <w:rsid w:val="003427FE"/>
    <w:rsid w:val="00347F44"/>
    <w:rsid w:val="003553B3"/>
    <w:rsid w:val="00355F3D"/>
    <w:rsid w:val="00365F49"/>
    <w:rsid w:val="00380392"/>
    <w:rsid w:val="003C187C"/>
    <w:rsid w:val="003C307A"/>
    <w:rsid w:val="003E058C"/>
    <w:rsid w:val="003E39A0"/>
    <w:rsid w:val="003E4501"/>
    <w:rsid w:val="003F1AEA"/>
    <w:rsid w:val="00424629"/>
    <w:rsid w:val="004246CF"/>
    <w:rsid w:val="00430DAC"/>
    <w:rsid w:val="004339E8"/>
    <w:rsid w:val="004637FF"/>
    <w:rsid w:val="00467252"/>
    <w:rsid w:val="00473A7F"/>
    <w:rsid w:val="00481DEF"/>
    <w:rsid w:val="004B7880"/>
    <w:rsid w:val="004D3A20"/>
    <w:rsid w:val="00504DA7"/>
    <w:rsid w:val="00505779"/>
    <w:rsid w:val="005138EF"/>
    <w:rsid w:val="0052185E"/>
    <w:rsid w:val="0052326D"/>
    <w:rsid w:val="005242BE"/>
    <w:rsid w:val="005359CE"/>
    <w:rsid w:val="00586C96"/>
    <w:rsid w:val="005A0FB0"/>
    <w:rsid w:val="005A6669"/>
    <w:rsid w:val="005A67E2"/>
    <w:rsid w:val="005C34C9"/>
    <w:rsid w:val="005C4552"/>
    <w:rsid w:val="005D225F"/>
    <w:rsid w:val="005F2608"/>
    <w:rsid w:val="006306C0"/>
    <w:rsid w:val="00633BD6"/>
    <w:rsid w:val="00642DA7"/>
    <w:rsid w:val="006469BB"/>
    <w:rsid w:val="00675D14"/>
    <w:rsid w:val="00680614"/>
    <w:rsid w:val="0068282F"/>
    <w:rsid w:val="006A3329"/>
    <w:rsid w:val="006B36B7"/>
    <w:rsid w:val="006C5A69"/>
    <w:rsid w:val="006D082F"/>
    <w:rsid w:val="006D1E83"/>
    <w:rsid w:val="006E705D"/>
    <w:rsid w:val="006F50EA"/>
    <w:rsid w:val="00700EC3"/>
    <w:rsid w:val="007067E8"/>
    <w:rsid w:val="0072503F"/>
    <w:rsid w:val="00736B62"/>
    <w:rsid w:val="007427C6"/>
    <w:rsid w:val="00750A25"/>
    <w:rsid w:val="00752D05"/>
    <w:rsid w:val="007768C0"/>
    <w:rsid w:val="007A5B35"/>
    <w:rsid w:val="007A6D0E"/>
    <w:rsid w:val="007D090D"/>
    <w:rsid w:val="00820CC1"/>
    <w:rsid w:val="0082525D"/>
    <w:rsid w:val="00830AB2"/>
    <w:rsid w:val="00835064"/>
    <w:rsid w:val="008528D8"/>
    <w:rsid w:val="00857FA2"/>
    <w:rsid w:val="00870F21"/>
    <w:rsid w:val="00877055"/>
    <w:rsid w:val="008B2917"/>
    <w:rsid w:val="008C04D9"/>
    <w:rsid w:val="008D0816"/>
    <w:rsid w:val="008D253A"/>
    <w:rsid w:val="008D603D"/>
    <w:rsid w:val="0092679F"/>
    <w:rsid w:val="00931F3E"/>
    <w:rsid w:val="00934F38"/>
    <w:rsid w:val="00960DC6"/>
    <w:rsid w:val="009812D2"/>
    <w:rsid w:val="00985DFA"/>
    <w:rsid w:val="00991C98"/>
    <w:rsid w:val="009A303E"/>
    <w:rsid w:val="009C5032"/>
    <w:rsid w:val="009E4FC5"/>
    <w:rsid w:val="00A51553"/>
    <w:rsid w:val="00A52DE1"/>
    <w:rsid w:val="00A57026"/>
    <w:rsid w:val="00A60D9F"/>
    <w:rsid w:val="00A736DE"/>
    <w:rsid w:val="00A77241"/>
    <w:rsid w:val="00A77FFA"/>
    <w:rsid w:val="00A9377C"/>
    <w:rsid w:val="00A95900"/>
    <w:rsid w:val="00A968C2"/>
    <w:rsid w:val="00AA3F6E"/>
    <w:rsid w:val="00AB152A"/>
    <w:rsid w:val="00AC1197"/>
    <w:rsid w:val="00AD25AD"/>
    <w:rsid w:val="00AD7D33"/>
    <w:rsid w:val="00AE3BF9"/>
    <w:rsid w:val="00B14F83"/>
    <w:rsid w:val="00B452CF"/>
    <w:rsid w:val="00B81D3F"/>
    <w:rsid w:val="00BA6F8B"/>
    <w:rsid w:val="00BB1253"/>
    <w:rsid w:val="00BB58FC"/>
    <w:rsid w:val="00BC1019"/>
    <w:rsid w:val="00BC4D37"/>
    <w:rsid w:val="00BE082E"/>
    <w:rsid w:val="00BE2178"/>
    <w:rsid w:val="00BE2BD6"/>
    <w:rsid w:val="00BE428F"/>
    <w:rsid w:val="00C10B7B"/>
    <w:rsid w:val="00C43A3B"/>
    <w:rsid w:val="00C555DA"/>
    <w:rsid w:val="00C70DE5"/>
    <w:rsid w:val="00C77983"/>
    <w:rsid w:val="00C84633"/>
    <w:rsid w:val="00C84802"/>
    <w:rsid w:val="00C96CB5"/>
    <w:rsid w:val="00C9752A"/>
    <w:rsid w:val="00CA2F33"/>
    <w:rsid w:val="00CA703D"/>
    <w:rsid w:val="00CA775A"/>
    <w:rsid w:val="00CB4EBD"/>
    <w:rsid w:val="00CD1EF7"/>
    <w:rsid w:val="00CE37B0"/>
    <w:rsid w:val="00CF1038"/>
    <w:rsid w:val="00D03577"/>
    <w:rsid w:val="00D076FD"/>
    <w:rsid w:val="00D37632"/>
    <w:rsid w:val="00D40758"/>
    <w:rsid w:val="00D40D24"/>
    <w:rsid w:val="00D54DA9"/>
    <w:rsid w:val="00D85645"/>
    <w:rsid w:val="00D91890"/>
    <w:rsid w:val="00DA3644"/>
    <w:rsid w:val="00DB210E"/>
    <w:rsid w:val="00DB3DB5"/>
    <w:rsid w:val="00DB6249"/>
    <w:rsid w:val="00DD0D01"/>
    <w:rsid w:val="00DE1C11"/>
    <w:rsid w:val="00E148B8"/>
    <w:rsid w:val="00E155FC"/>
    <w:rsid w:val="00E263FB"/>
    <w:rsid w:val="00E269A6"/>
    <w:rsid w:val="00E32E24"/>
    <w:rsid w:val="00E62015"/>
    <w:rsid w:val="00E72C0D"/>
    <w:rsid w:val="00E8169A"/>
    <w:rsid w:val="00E84811"/>
    <w:rsid w:val="00E933F7"/>
    <w:rsid w:val="00EA1A76"/>
    <w:rsid w:val="00EA3F64"/>
    <w:rsid w:val="00EB6A4B"/>
    <w:rsid w:val="00EF415B"/>
    <w:rsid w:val="00F0477D"/>
    <w:rsid w:val="00F170A9"/>
    <w:rsid w:val="00F27709"/>
    <w:rsid w:val="00F45B96"/>
    <w:rsid w:val="00F572AC"/>
    <w:rsid w:val="00F7099A"/>
    <w:rsid w:val="00F84C74"/>
    <w:rsid w:val="00F85CA1"/>
    <w:rsid w:val="00F920AC"/>
    <w:rsid w:val="00F943B7"/>
    <w:rsid w:val="00FF29F0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  <w:lang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  <w:lang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dop-ghu-172</Template>
  <TotalTime>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</vt:lpstr>
    </vt:vector>
  </TitlesOfParts>
  <Company>CDL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</dc:title>
  <dc:creator>USER</dc:creator>
  <cp:lastModifiedBy>User</cp:lastModifiedBy>
  <cp:revision>2</cp:revision>
  <cp:lastPrinted>2013-08-26T12:21:00Z</cp:lastPrinted>
  <dcterms:created xsi:type="dcterms:W3CDTF">2020-07-27T13:58:00Z</dcterms:created>
  <dcterms:modified xsi:type="dcterms:W3CDTF">2020-07-27T13:58:00Z</dcterms:modified>
</cp:coreProperties>
</file>