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37" w:rsidRDefault="00122537" w:rsidP="00122537">
      <w:pPr>
        <w:pStyle w:val="a3"/>
        <w:ind w:firstLine="720"/>
        <w:jc w:val="center"/>
        <w:rPr>
          <w:b/>
          <w:sz w:val="21"/>
        </w:rPr>
      </w:pPr>
    </w:p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0" w:name="numlink"/>
      <w:bookmarkEnd w:id="0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от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1" w:name="datelink"/>
      <w:bookmarkEnd w:id="1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на объектах коммунальной собственности</w:t>
      </w:r>
      <w:r>
        <w:rPr>
          <w:sz w:val="24"/>
          <w:szCs w:val="24"/>
        </w:rPr>
        <w:t xml:space="preserve"> </w:t>
      </w:r>
    </w:p>
    <w:p w:rsidR="00D076FD" w:rsidRPr="00FE2E1C" w:rsidRDefault="00D076FD" w:rsidP="0014089C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513469">
        <w:rPr>
          <w:b/>
          <w:szCs w:val="22"/>
        </w:rPr>
        <w:t xml:space="preserve"> </w:t>
      </w:r>
      <w:r w:rsidRPr="00FE2E1C">
        <w:rPr>
          <w:b/>
          <w:szCs w:val="22"/>
        </w:rPr>
        <w:t>г.</w:t>
      </w:r>
    </w:p>
    <w:p w:rsidR="00D076FD" w:rsidRPr="00177FB7" w:rsidRDefault="00505779" w:rsidP="00A709C0">
      <w:pPr>
        <w:ind w:firstLine="567"/>
        <w:jc w:val="both"/>
        <w:rPr>
          <w:sz w:val="22"/>
          <w:szCs w:val="22"/>
        </w:rPr>
      </w:pPr>
      <w:proofErr w:type="gramStart"/>
      <w:r w:rsidRPr="00505779">
        <w:rPr>
          <w:sz w:val="22"/>
          <w:szCs w:val="22"/>
        </w:rPr>
        <w:t xml:space="preserve"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 на основании решения Мингорисполкома от 29.03.2018 № 1003 «О размещении наружной рекламы и рекламы на транспортных средствах на территории города Минска», именуемое в дальнейшем «Исполнитель», в лице </w:t>
      </w:r>
      <w:r w:rsidR="000671EF" w:rsidRPr="000671EF">
        <w:rPr>
          <w:sz w:val="22"/>
          <w:szCs w:val="22"/>
        </w:rPr>
        <w:t>_________________________________________________________________</w:t>
      </w:r>
      <w:r w:rsidRPr="00505779">
        <w:rPr>
          <w:sz w:val="22"/>
          <w:szCs w:val="22"/>
        </w:rPr>
        <w:t xml:space="preserve">, действующего на основании Доверенности от </w:t>
      </w:r>
      <w:r w:rsidR="00A37835">
        <w:rPr>
          <w:sz w:val="22"/>
          <w:szCs w:val="22"/>
        </w:rPr>
        <w:t>______________________</w:t>
      </w:r>
      <w:r w:rsidRPr="00505779">
        <w:rPr>
          <w:sz w:val="22"/>
          <w:szCs w:val="22"/>
        </w:rPr>
        <w:t>, с одной стороны</w:t>
      </w:r>
      <w:r w:rsidR="00122537">
        <w:rPr>
          <w:sz w:val="22"/>
          <w:szCs w:val="22"/>
        </w:rPr>
        <w:t xml:space="preserve">, </w:t>
      </w:r>
      <w:r w:rsidR="00122537">
        <w:rPr>
          <w:sz w:val="22"/>
          <w:szCs w:val="22"/>
          <w:lang w:val="be-BY"/>
        </w:rPr>
        <w:t>и</w:t>
      </w:r>
      <w:r w:rsidR="00106324" w:rsidRPr="00106324">
        <w:rPr>
          <w:sz w:val="22"/>
          <w:szCs w:val="22"/>
        </w:rPr>
        <w:t xml:space="preserve"> </w:t>
      </w:r>
      <w:r w:rsidR="00D076FD" w:rsidRPr="009B167F">
        <w:rPr>
          <w:b/>
          <w:sz w:val="22"/>
          <w:szCs w:val="22"/>
          <w:u w:val="single"/>
        </w:rPr>
        <w:t>_</w:t>
      </w:r>
      <w:bookmarkStart w:id="3" w:name="addr"/>
      <w:bookmarkEnd w:id="3"/>
      <w:r w:rsidR="00A709C0" w:rsidRPr="00A709C0">
        <w:rPr>
          <w:b/>
          <w:sz w:val="22"/>
          <w:szCs w:val="22"/>
          <w:u w:val="single"/>
        </w:rPr>
        <w:t xml:space="preserve"> </w:t>
      </w:r>
      <w:r w:rsidR="00D076FD" w:rsidRPr="00513469">
        <w:rPr>
          <w:sz w:val="22"/>
          <w:szCs w:val="22"/>
        </w:rPr>
        <w:t>_</w:t>
      </w:r>
      <w:bookmarkStart w:id="4" w:name="addr_"/>
      <w:bookmarkEnd w:id="4"/>
      <w:r w:rsidR="00D076FD" w:rsidRPr="00B56F85">
        <w:rPr>
          <w:sz w:val="22"/>
          <w:szCs w:val="22"/>
        </w:rPr>
        <w:t>,</w:t>
      </w:r>
      <w:proofErr w:type="gramEnd"/>
    </w:p>
    <w:p w:rsidR="0014089C" w:rsidRDefault="00122537" w:rsidP="00122537">
      <w:pPr>
        <w:pStyle w:val="a3"/>
        <w:rPr>
          <w:szCs w:val="22"/>
          <w:lang w:val="en-US"/>
        </w:rPr>
      </w:pPr>
      <w:r>
        <w:rPr>
          <w:szCs w:val="22"/>
        </w:rPr>
        <w:t>именуемое(ый) в дальнейшем «Рекламораспространитель», в лице _____________________________________</w:t>
      </w:r>
    </w:p>
    <w:p w:rsidR="00122537" w:rsidRPr="00505779" w:rsidRDefault="0014089C" w:rsidP="00122537">
      <w:pPr>
        <w:pStyle w:val="a3"/>
        <w:rPr>
          <w:szCs w:val="22"/>
          <w:lang w:val="ru-RU"/>
        </w:rPr>
      </w:pPr>
      <w:r w:rsidRPr="0014089C">
        <w:rPr>
          <w:szCs w:val="22"/>
          <w:lang w:val="ru-RU"/>
        </w:rPr>
        <w:t>______________________________________________________________________________________________</w:t>
      </w:r>
      <w:r w:rsidR="00505779">
        <w:rPr>
          <w:szCs w:val="22"/>
          <w:lang w:val="ru-RU"/>
        </w:rPr>
        <w:t>,</w:t>
      </w:r>
    </w:p>
    <w:p w:rsidR="00505779" w:rsidRDefault="00122537" w:rsidP="00122537">
      <w:pPr>
        <w:pStyle w:val="a3"/>
        <w:rPr>
          <w:szCs w:val="22"/>
          <w:lang w:val="ru-RU"/>
        </w:rPr>
      </w:pPr>
      <w:r>
        <w:rPr>
          <w:szCs w:val="22"/>
        </w:rPr>
        <w:t>действующего на основании _____________________________________</w:t>
      </w:r>
      <w:r w:rsidR="0014089C" w:rsidRPr="0014089C">
        <w:rPr>
          <w:szCs w:val="22"/>
          <w:lang w:val="ru-RU"/>
        </w:rPr>
        <w:t>__</w:t>
      </w:r>
      <w:r>
        <w:rPr>
          <w:szCs w:val="22"/>
        </w:rPr>
        <w:t>______________, с другой стороны,</w:t>
      </w:r>
    </w:p>
    <w:p w:rsidR="00122537" w:rsidRPr="00505779" w:rsidRDefault="00122537" w:rsidP="00122537">
      <w:pPr>
        <w:pStyle w:val="a3"/>
        <w:rPr>
          <w:szCs w:val="22"/>
          <w:lang w:val="ru-RU"/>
        </w:rPr>
      </w:pPr>
      <w:r>
        <w:rPr>
          <w:szCs w:val="22"/>
        </w:rPr>
        <w:t>заключили настоящее дополнительное соглашение о нижеследующем:</w:t>
      </w:r>
    </w:p>
    <w:p w:rsidR="00122537" w:rsidRPr="0014089C" w:rsidRDefault="00F319F7" w:rsidP="00F319F7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r w:rsidRPr="00F319F7">
        <w:rPr>
          <w:rStyle w:val="FontStyle13"/>
        </w:rPr>
        <w:t>На основании Указа Президента Республики Беларусь от 19.05.2020 №172 "О продлении срока действия документов"</w:t>
      </w:r>
      <w:r w:rsidR="00122537" w:rsidRPr="0014089C">
        <w:rPr>
          <w:rStyle w:val="FontStyle13"/>
        </w:rPr>
        <w:t xml:space="preserve"> внести в договор </w:t>
      </w:r>
      <w:r w:rsidR="00D076FD" w:rsidRPr="0014089C">
        <w:rPr>
          <w:rStyle w:val="FontStyle13"/>
        </w:rPr>
        <w:t xml:space="preserve">от </w:t>
      </w:r>
      <w:r w:rsidR="00D076FD" w:rsidRPr="0029024D">
        <w:rPr>
          <w:rStyle w:val="FontStyle13"/>
          <w:b/>
          <w:u w:val="single"/>
        </w:rPr>
        <w:t xml:space="preserve"> </w:t>
      </w:r>
      <w:bookmarkStart w:id="5" w:name="datelink1"/>
      <w:bookmarkEnd w:id="5"/>
      <w:r w:rsidR="00D076FD" w:rsidRPr="0029024D">
        <w:rPr>
          <w:rStyle w:val="FontStyle13"/>
          <w:b/>
          <w:u w:val="single"/>
        </w:rPr>
        <w:t xml:space="preserve"> </w:t>
      </w:r>
      <w:proofErr w:type="gramStart"/>
      <w:r w:rsidR="00D076FD" w:rsidRPr="0014089C">
        <w:rPr>
          <w:rStyle w:val="FontStyle13"/>
        </w:rPr>
        <w:t>г</w:t>
      </w:r>
      <w:proofErr w:type="gramEnd"/>
      <w:r w:rsidR="00D076FD" w:rsidRPr="0014089C">
        <w:rPr>
          <w:rStyle w:val="FontStyle13"/>
        </w:rPr>
        <w:t xml:space="preserve">. № </w:t>
      </w:r>
      <w:r w:rsidR="00D076FD" w:rsidRPr="0029024D">
        <w:rPr>
          <w:rStyle w:val="FontStyle13"/>
          <w:b/>
          <w:u w:val="single"/>
        </w:rPr>
        <w:t xml:space="preserve"> </w:t>
      </w:r>
      <w:bookmarkStart w:id="6" w:name="numlink1"/>
      <w:bookmarkEnd w:id="6"/>
      <w:r w:rsidR="00D076FD" w:rsidRPr="0029024D">
        <w:rPr>
          <w:rStyle w:val="FontStyle13"/>
          <w:b/>
          <w:u w:val="single"/>
        </w:rPr>
        <w:t xml:space="preserve"> </w:t>
      </w:r>
      <w:r w:rsidR="00122537" w:rsidRPr="0014089C">
        <w:rPr>
          <w:rStyle w:val="FontStyle13"/>
        </w:rPr>
        <w:t xml:space="preserve"> на размещение (распространение) наружной рекламы на объектах коммунальной собственности 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1.9.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 xml:space="preserve">«1.9. Срок размещения (распространения) наружной рекламы: </w:t>
      </w:r>
      <w:r w:rsidR="00D076FD" w:rsidRPr="00505779">
        <w:rPr>
          <w:rStyle w:val="FontStyle13"/>
        </w:rPr>
        <w:t xml:space="preserve">с </w:t>
      </w:r>
      <w:r w:rsidR="00D076FD" w:rsidRPr="0014089C">
        <w:rPr>
          <w:rStyle w:val="FontStyle13"/>
          <w:b/>
          <w:u w:val="single"/>
        </w:rPr>
        <w:t xml:space="preserve"> </w:t>
      </w:r>
      <w:bookmarkStart w:id="7" w:name="plandate"/>
      <w:bookmarkEnd w:id="7"/>
      <w:r w:rsidR="00D076FD" w:rsidRPr="0014089C">
        <w:rPr>
          <w:rStyle w:val="FontStyle13"/>
          <w:b/>
          <w:u w:val="single"/>
        </w:rPr>
        <w:t xml:space="preserve"> </w:t>
      </w:r>
      <w:proofErr w:type="gramStart"/>
      <w:r w:rsidR="00D076FD" w:rsidRPr="00505779">
        <w:rPr>
          <w:rStyle w:val="FontStyle13"/>
        </w:rPr>
        <w:t>г</w:t>
      </w:r>
      <w:proofErr w:type="gramEnd"/>
      <w:r w:rsidR="00D076FD" w:rsidRPr="00505779">
        <w:rPr>
          <w:rStyle w:val="FontStyle13"/>
        </w:rPr>
        <w:t>. по</w:t>
      </w:r>
      <w:r w:rsidR="00D076FD" w:rsidRPr="0014089C">
        <w:rPr>
          <w:rStyle w:val="FontStyle13"/>
          <w:b/>
          <w:u w:val="single"/>
        </w:rPr>
        <w:t xml:space="preserve">  </w:t>
      </w:r>
      <w:bookmarkStart w:id="8" w:name="factdate"/>
      <w:bookmarkEnd w:id="8"/>
      <w:r w:rsidR="00D076FD" w:rsidRPr="0014089C">
        <w:rPr>
          <w:rStyle w:val="FontStyle13"/>
          <w:b/>
          <w:u w:val="single"/>
        </w:rPr>
        <w:t xml:space="preserve"> </w:t>
      </w:r>
      <w:r w:rsidR="00D076FD" w:rsidRPr="00505779">
        <w:rPr>
          <w:rStyle w:val="FontStyle13"/>
        </w:rPr>
        <w:t>г.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Pr="00505779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 w:rsidRPr="00505779">
        <w:rPr>
          <w:rStyle w:val="FontStyle13"/>
        </w:rPr>
        <w:t>Настоящее дополнительное соглашение вступает в силу с момента подписания всеми сторонами.</w:t>
      </w:r>
    </w:p>
    <w:p w:rsidR="00122537" w:rsidRDefault="00122537" w:rsidP="00122537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14"/>
        <w:gridCol w:w="5376"/>
      </w:tblGrid>
      <w:tr w:rsidR="00122537" w:rsidTr="005E2A18">
        <w:trPr>
          <w:cantSplit/>
          <w:trHeight w:val="1357"/>
        </w:trPr>
        <w:tc>
          <w:tcPr>
            <w:tcW w:w="5114" w:type="dxa"/>
          </w:tcPr>
          <w:p w:rsidR="00122537" w:rsidRDefault="00122537" w:rsidP="0014089C">
            <w:pPr>
              <w:pStyle w:val="a3"/>
              <w:rPr>
                <w:b/>
                <w:sz w:val="18"/>
                <w:lang w:val="ru-RU" w:eastAsia="ru-RU"/>
              </w:rPr>
            </w:pPr>
            <w:r w:rsidRPr="00AB152A">
              <w:rPr>
                <w:b/>
                <w:sz w:val="18"/>
                <w:lang w:val="ru-RU" w:eastAsia="ru-RU"/>
              </w:rPr>
              <w:t>РЕКЛАМОРАСПРОСТРАНИТЕЛЬ:</w:t>
            </w:r>
          </w:p>
          <w:p w:rsidR="007D090D" w:rsidRPr="00AB152A" w:rsidRDefault="007D090D" w:rsidP="0014089C">
            <w:pPr>
              <w:pStyle w:val="a3"/>
              <w:rPr>
                <w:b/>
                <w:sz w:val="18"/>
                <w:lang w:val="ru-RU" w:eastAsia="ru-RU"/>
              </w:rPr>
            </w:pPr>
          </w:p>
          <w:p w:rsidR="00D076FD" w:rsidRPr="007D090D" w:rsidRDefault="00D076FD" w:rsidP="0014089C">
            <w:pPr>
              <w:pStyle w:val="a3"/>
              <w:rPr>
                <w:b/>
                <w:sz w:val="18"/>
                <w:szCs w:val="18"/>
                <w:u w:val="single"/>
                <w:lang w:val="en-US" w:eastAsia="ru-RU"/>
              </w:rPr>
            </w:pPr>
            <w:r w:rsidRPr="007D090D">
              <w:rPr>
                <w:b/>
                <w:sz w:val="18"/>
                <w:szCs w:val="18"/>
                <w:u w:val="single"/>
                <w:lang w:val="ru-RU" w:eastAsia="ru-RU"/>
              </w:rPr>
              <w:t>_</w:t>
            </w:r>
            <w:bookmarkStart w:id="9" w:name="addr1"/>
            <w:bookmarkEnd w:id="9"/>
            <w:r w:rsidR="00A709C0">
              <w:rPr>
                <w:b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Pr="007D090D">
              <w:rPr>
                <w:sz w:val="18"/>
                <w:szCs w:val="18"/>
                <w:lang w:val="en-US" w:eastAsia="ru-RU"/>
              </w:rPr>
              <w:t>_</w:t>
            </w:r>
            <w:bookmarkStart w:id="10" w:name="addr1_"/>
            <w:bookmarkEnd w:id="10"/>
          </w:p>
          <w:p w:rsidR="00122537" w:rsidRPr="007D090D" w:rsidRDefault="00122537" w:rsidP="0014089C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7D090D">
              <w:rPr>
                <w:sz w:val="18"/>
                <w:szCs w:val="18"/>
                <w:lang w:val="ru-RU" w:eastAsia="ru-RU"/>
              </w:rPr>
              <w:t>______________________________________________________</w:t>
            </w:r>
          </w:p>
          <w:p w:rsidR="00122537" w:rsidRDefault="00122537" w:rsidP="0014089C">
            <w:pPr>
              <w:pStyle w:val="a3"/>
              <w:rPr>
                <w:sz w:val="18"/>
                <w:lang w:val="en-US" w:eastAsia="ru-RU"/>
              </w:rPr>
            </w:pPr>
            <w:r w:rsidRPr="00AB152A">
              <w:rPr>
                <w:sz w:val="18"/>
                <w:lang w:val="ru-RU" w:eastAsia="ru-RU"/>
              </w:rPr>
              <w:t>Адрес:_________________________________________________</w:t>
            </w:r>
          </w:p>
          <w:p w:rsidR="0014089C" w:rsidRPr="0014089C" w:rsidRDefault="0014089C" w:rsidP="0014089C">
            <w:pPr>
              <w:pStyle w:val="a3"/>
              <w:rPr>
                <w:sz w:val="18"/>
                <w:lang w:val="en-US" w:eastAsia="ru-RU"/>
              </w:rPr>
            </w:pPr>
            <w:r>
              <w:rPr>
                <w:sz w:val="18"/>
                <w:lang w:val="en-US" w:eastAsia="ru-RU"/>
              </w:rPr>
              <w:t>______________________________________________________</w:t>
            </w:r>
          </w:p>
          <w:p w:rsidR="00122537" w:rsidRPr="00AB152A" w:rsidRDefault="00122537" w:rsidP="0014089C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Тел._______________________  Факс ______________________</w:t>
            </w:r>
          </w:p>
          <w:p w:rsidR="00122537" w:rsidRPr="00AB152A" w:rsidRDefault="00122537" w:rsidP="0014089C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 xml:space="preserve">УНП___________________ </w:t>
            </w:r>
            <w:proofErr w:type="gramStart"/>
            <w:r w:rsidRPr="00AB152A">
              <w:rPr>
                <w:sz w:val="18"/>
                <w:lang w:val="ru-RU" w:eastAsia="ru-RU"/>
              </w:rPr>
              <w:t>Р</w:t>
            </w:r>
            <w:proofErr w:type="gramEnd"/>
            <w:r w:rsidRPr="00AB152A">
              <w:rPr>
                <w:sz w:val="18"/>
                <w:lang w:val="ru-RU" w:eastAsia="ru-RU"/>
              </w:rPr>
              <w:t>/с ____________________________</w:t>
            </w:r>
          </w:p>
          <w:p w:rsidR="00AB152A" w:rsidRPr="00AB152A" w:rsidRDefault="00122537" w:rsidP="0014089C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в_____________________________________________________</w:t>
            </w:r>
          </w:p>
          <w:p w:rsidR="00122BCE" w:rsidRPr="00AB152A" w:rsidRDefault="00AB152A" w:rsidP="0014089C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код(IBAN) банка ______________________________________</w:t>
            </w:r>
          </w:p>
          <w:p w:rsidR="00AB152A" w:rsidRDefault="00AB152A" w:rsidP="0014089C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Default="007D090D" w:rsidP="0014089C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Pr="007D090D" w:rsidRDefault="007D090D" w:rsidP="0014089C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Default="007D090D" w:rsidP="0014089C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Pr="007D090D" w:rsidRDefault="007D090D" w:rsidP="0014089C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Pr="007D090D" w:rsidRDefault="007D090D" w:rsidP="0014089C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122537" w:rsidRPr="00AB152A" w:rsidRDefault="00122537" w:rsidP="0014089C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____________</w:t>
            </w:r>
            <w:r w:rsidR="007D090D">
              <w:rPr>
                <w:sz w:val="18"/>
                <w:lang w:val="ru-RU" w:eastAsia="ru-RU"/>
              </w:rPr>
              <w:t>_______</w:t>
            </w:r>
            <w:r w:rsidRPr="00AB152A">
              <w:rPr>
                <w:sz w:val="18"/>
                <w:lang w:val="ru-RU" w:eastAsia="ru-RU"/>
              </w:rPr>
              <w:t>________(_________________________)</w:t>
            </w:r>
          </w:p>
          <w:p w:rsidR="00122537" w:rsidRPr="00AB152A" w:rsidRDefault="00122537" w:rsidP="0014089C">
            <w:pPr>
              <w:pStyle w:val="a3"/>
              <w:spacing w:line="360" w:lineRule="auto"/>
              <w:rPr>
                <w:sz w:val="20"/>
                <w:lang w:val="ru-RU" w:eastAsia="ru-RU"/>
              </w:rPr>
            </w:pPr>
          </w:p>
        </w:tc>
        <w:tc>
          <w:tcPr>
            <w:tcW w:w="5376" w:type="dxa"/>
          </w:tcPr>
          <w:p w:rsidR="00122537" w:rsidRDefault="00122537" w:rsidP="0014089C">
            <w:pPr>
              <w:pStyle w:val="a3"/>
              <w:rPr>
                <w:b/>
                <w:sz w:val="18"/>
                <w:lang w:val="ru-RU" w:eastAsia="ru-RU"/>
              </w:rPr>
            </w:pPr>
            <w:r w:rsidRPr="00AB152A">
              <w:rPr>
                <w:b/>
                <w:sz w:val="18"/>
                <w:lang w:val="ru-RU" w:eastAsia="ru-RU"/>
              </w:rPr>
              <w:t>ИСПОЛНИТЕЛЬ:</w:t>
            </w:r>
          </w:p>
          <w:p w:rsidR="007D090D" w:rsidRPr="00AB152A" w:rsidRDefault="007D090D" w:rsidP="0014089C">
            <w:pPr>
              <w:pStyle w:val="a3"/>
              <w:rPr>
                <w:b/>
                <w:sz w:val="18"/>
                <w:lang w:val="ru-RU" w:eastAsia="ru-RU"/>
              </w:rPr>
            </w:pPr>
          </w:p>
          <w:p w:rsidR="00505779" w:rsidRPr="007D090D" w:rsidRDefault="00505779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</w:t>
            </w:r>
          </w:p>
          <w:p w:rsidR="00505779" w:rsidRPr="007D090D" w:rsidRDefault="00505779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7D090D">
              <w:rPr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15, г"/>
              </w:smartTagPr>
              <w:r w:rsidRPr="007D090D">
                <w:rPr>
                  <w:sz w:val="18"/>
                  <w:szCs w:val="18"/>
                </w:rPr>
                <w:t>220015, г</w:t>
              </w:r>
            </w:smartTag>
            <w:r w:rsidRPr="007D090D">
              <w:rPr>
                <w:sz w:val="18"/>
                <w:szCs w:val="18"/>
              </w:rPr>
              <w:t>. Минск, ул. Гурского, д. 38, к. 404</w:t>
            </w:r>
            <w:proofErr w:type="gramEnd"/>
          </w:p>
          <w:p w:rsidR="00505779" w:rsidRPr="007D090D" w:rsidRDefault="00505779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Почтовый  адрес: </w:t>
            </w:r>
            <w:smartTag w:uri="urn:schemas-microsoft-com:office:smarttags" w:element="metricconverter">
              <w:smartTagPr>
                <w:attr w:name="ProductID" w:val="220088, г"/>
              </w:smartTagPr>
              <w:r w:rsidRPr="007D090D">
                <w:rPr>
                  <w:sz w:val="18"/>
                  <w:szCs w:val="18"/>
                </w:rPr>
                <w:t>220088, г</w:t>
              </w:r>
            </w:smartTag>
            <w:r w:rsidRPr="007D090D">
              <w:rPr>
                <w:sz w:val="18"/>
                <w:szCs w:val="18"/>
              </w:rPr>
              <w:t xml:space="preserve">. Минск, ул. </w:t>
            </w:r>
            <w:proofErr w:type="gramStart"/>
            <w:r w:rsidRPr="007D090D">
              <w:rPr>
                <w:sz w:val="18"/>
                <w:szCs w:val="18"/>
              </w:rPr>
              <w:t>Ивановская</w:t>
            </w:r>
            <w:proofErr w:type="gramEnd"/>
            <w:r w:rsidRPr="007D090D">
              <w:rPr>
                <w:sz w:val="18"/>
                <w:szCs w:val="18"/>
              </w:rPr>
              <w:t>, д. 43А</w:t>
            </w:r>
          </w:p>
          <w:p w:rsidR="00505779" w:rsidRPr="007D090D" w:rsidRDefault="00505779" w:rsidP="001408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7D090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+375(17</w:t>
            </w: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>)2905506, 2905737, факс 2905565</w:t>
            </w:r>
          </w:p>
          <w:p w:rsidR="00505779" w:rsidRPr="007D090D" w:rsidRDefault="00505779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УНП 100302749 </w:t>
            </w:r>
          </w:p>
          <w:p w:rsidR="00505779" w:rsidRDefault="00505779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</w:t>
            </w:r>
            <w:r w:rsidR="00E74EA3">
              <w:rPr>
                <w:sz w:val="18"/>
              </w:rPr>
              <w:t xml:space="preserve">УНП 101530339 </w:t>
            </w:r>
            <w:r w:rsidRPr="007D090D">
              <w:rPr>
                <w:sz w:val="18"/>
                <w:szCs w:val="18"/>
              </w:rPr>
              <w:t>код платежа в бюджет 05519</w:t>
            </w:r>
          </w:p>
          <w:p w:rsidR="007D090D" w:rsidRPr="007D090D" w:rsidRDefault="007D090D" w:rsidP="00140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22537" w:rsidRPr="00AB152A" w:rsidRDefault="00122537" w:rsidP="000671EF">
            <w:pPr>
              <w:pStyle w:val="a3"/>
              <w:ind w:left="57"/>
              <w:rPr>
                <w:sz w:val="20"/>
                <w:lang w:val="ru-RU" w:eastAsia="ru-RU"/>
              </w:rPr>
            </w:pPr>
            <w:r w:rsidRPr="007D090D">
              <w:rPr>
                <w:sz w:val="18"/>
                <w:szCs w:val="18"/>
                <w:lang w:val="ru-RU" w:eastAsia="ru-RU"/>
              </w:rPr>
              <w:t>_______________________</w:t>
            </w:r>
            <w:r w:rsidR="007D090D" w:rsidRPr="007D090D">
              <w:rPr>
                <w:sz w:val="18"/>
                <w:szCs w:val="18"/>
                <w:lang w:val="ru-RU" w:eastAsia="ru-RU"/>
              </w:rPr>
              <w:t>(</w:t>
            </w:r>
            <w:r w:rsidR="000671EF">
              <w:rPr>
                <w:sz w:val="18"/>
                <w:szCs w:val="18"/>
                <w:lang w:val="en-US" w:eastAsia="ru-RU"/>
              </w:rPr>
              <w:t>_________________________</w:t>
            </w:r>
            <w:r w:rsidR="007D090D" w:rsidRPr="007D090D">
              <w:rPr>
                <w:sz w:val="18"/>
                <w:szCs w:val="18"/>
                <w:lang w:val="ru-RU" w:eastAsia="ru-RU"/>
              </w:rPr>
              <w:t>)</w:t>
            </w: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noPunctuationKerning/>
  <w:characterSpacingControl w:val="doNotCompress"/>
  <w:compat/>
  <w:rsids>
    <w:rsidRoot w:val="006E705D"/>
    <w:rsid w:val="000031BB"/>
    <w:rsid w:val="00005E89"/>
    <w:rsid w:val="00005F33"/>
    <w:rsid w:val="000072B0"/>
    <w:rsid w:val="00014A84"/>
    <w:rsid w:val="0002603B"/>
    <w:rsid w:val="0002792C"/>
    <w:rsid w:val="00031872"/>
    <w:rsid w:val="00033117"/>
    <w:rsid w:val="00036FC1"/>
    <w:rsid w:val="00060663"/>
    <w:rsid w:val="000671EF"/>
    <w:rsid w:val="000813AA"/>
    <w:rsid w:val="00094067"/>
    <w:rsid w:val="000A6820"/>
    <w:rsid w:val="000B4FDC"/>
    <w:rsid w:val="000C02E4"/>
    <w:rsid w:val="000C2267"/>
    <w:rsid w:val="000D13B5"/>
    <w:rsid w:val="000F7A16"/>
    <w:rsid w:val="00106324"/>
    <w:rsid w:val="00122537"/>
    <w:rsid w:val="00122BCE"/>
    <w:rsid w:val="00130634"/>
    <w:rsid w:val="00131644"/>
    <w:rsid w:val="0014089C"/>
    <w:rsid w:val="001564F1"/>
    <w:rsid w:val="00157C6C"/>
    <w:rsid w:val="00167427"/>
    <w:rsid w:val="0019727C"/>
    <w:rsid w:val="001B2A74"/>
    <w:rsid w:val="001C678A"/>
    <w:rsid w:val="001E73D6"/>
    <w:rsid w:val="002054EE"/>
    <w:rsid w:val="00207980"/>
    <w:rsid w:val="002117E6"/>
    <w:rsid w:val="00213F65"/>
    <w:rsid w:val="00233B9E"/>
    <w:rsid w:val="002451D7"/>
    <w:rsid w:val="0029024D"/>
    <w:rsid w:val="00296D19"/>
    <w:rsid w:val="002B280A"/>
    <w:rsid w:val="002C6E9C"/>
    <w:rsid w:val="002D3DBA"/>
    <w:rsid w:val="002E0CC5"/>
    <w:rsid w:val="002E6016"/>
    <w:rsid w:val="002F3764"/>
    <w:rsid w:val="00303226"/>
    <w:rsid w:val="003221D7"/>
    <w:rsid w:val="00323B19"/>
    <w:rsid w:val="003245BB"/>
    <w:rsid w:val="00336893"/>
    <w:rsid w:val="003427FE"/>
    <w:rsid w:val="00347F44"/>
    <w:rsid w:val="003553B3"/>
    <w:rsid w:val="00355F3D"/>
    <w:rsid w:val="00365F49"/>
    <w:rsid w:val="0037687A"/>
    <w:rsid w:val="00380392"/>
    <w:rsid w:val="003C187C"/>
    <w:rsid w:val="003C307A"/>
    <w:rsid w:val="003E058C"/>
    <w:rsid w:val="003E4501"/>
    <w:rsid w:val="00424629"/>
    <w:rsid w:val="004246CF"/>
    <w:rsid w:val="004339E8"/>
    <w:rsid w:val="004637FF"/>
    <w:rsid w:val="00467252"/>
    <w:rsid w:val="00473A7F"/>
    <w:rsid w:val="00481DEF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744EC"/>
    <w:rsid w:val="00586C96"/>
    <w:rsid w:val="005A0FB0"/>
    <w:rsid w:val="005A6669"/>
    <w:rsid w:val="005A67E2"/>
    <w:rsid w:val="005C34C9"/>
    <w:rsid w:val="005C4552"/>
    <w:rsid w:val="005D225F"/>
    <w:rsid w:val="005E2A18"/>
    <w:rsid w:val="005F2608"/>
    <w:rsid w:val="006306C0"/>
    <w:rsid w:val="00633BD6"/>
    <w:rsid w:val="00642DA7"/>
    <w:rsid w:val="006469BB"/>
    <w:rsid w:val="00675D14"/>
    <w:rsid w:val="00680614"/>
    <w:rsid w:val="0068282F"/>
    <w:rsid w:val="006A3329"/>
    <w:rsid w:val="006B36B7"/>
    <w:rsid w:val="006C5A69"/>
    <w:rsid w:val="006D082F"/>
    <w:rsid w:val="006D1E83"/>
    <w:rsid w:val="006E705D"/>
    <w:rsid w:val="006F50EA"/>
    <w:rsid w:val="00700EC3"/>
    <w:rsid w:val="007067E8"/>
    <w:rsid w:val="0072503F"/>
    <w:rsid w:val="007427C6"/>
    <w:rsid w:val="00750A25"/>
    <w:rsid w:val="00752D05"/>
    <w:rsid w:val="007768C0"/>
    <w:rsid w:val="007A6D0E"/>
    <w:rsid w:val="007D090D"/>
    <w:rsid w:val="00820CC1"/>
    <w:rsid w:val="0082525D"/>
    <w:rsid w:val="00830AB2"/>
    <w:rsid w:val="00835064"/>
    <w:rsid w:val="008528D8"/>
    <w:rsid w:val="00857FA2"/>
    <w:rsid w:val="00870F21"/>
    <w:rsid w:val="00877055"/>
    <w:rsid w:val="008B2917"/>
    <w:rsid w:val="008C04D9"/>
    <w:rsid w:val="008D0816"/>
    <w:rsid w:val="008D253A"/>
    <w:rsid w:val="008D603D"/>
    <w:rsid w:val="0092679F"/>
    <w:rsid w:val="00931F3E"/>
    <w:rsid w:val="00934F38"/>
    <w:rsid w:val="00960DC6"/>
    <w:rsid w:val="009812D2"/>
    <w:rsid w:val="00991C98"/>
    <w:rsid w:val="009A303E"/>
    <w:rsid w:val="009C5032"/>
    <w:rsid w:val="009E4FC5"/>
    <w:rsid w:val="009F1419"/>
    <w:rsid w:val="00A37835"/>
    <w:rsid w:val="00A51553"/>
    <w:rsid w:val="00A52DE1"/>
    <w:rsid w:val="00A57026"/>
    <w:rsid w:val="00A60D9F"/>
    <w:rsid w:val="00A709C0"/>
    <w:rsid w:val="00A736DE"/>
    <w:rsid w:val="00A77241"/>
    <w:rsid w:val="00A77FFA"/>
    <w:rsid w:val="00A9377C"/>
    <w:rsid w:val="00A95900"/>
    <w:rsid w:val="00A968C2"/>
    <w:rsid w:val="00AA3F6E"/>
    <w:rsid w:val="00AB152A"/>
    <w:rsid w:val="00AC1197"/>
    <w:rsid w:val="00AD25AD"/>
    <w:rsid w:val="00AD7D33"/>
    <w:rsid w:val="00AE3BF9"/>
    <w:rsid w:val="00B14F83"/>
    <w:rsid w:val="00B452CF"/>
    <w:rsid w:val="00B81D3F"/>
    <w:rsid w:val="00BA6F8B"/>
    <w:rsid w:val="00BB1253"/>
    <w:rsid w:val="00BB58FC"/>
    <w:rsid w:val="00BC1019"/>
    <w:rsid w:val="00BC4D37"/>
    <w:rsid w:val="00BE2178"/>
    <w:rsid w:val="00BE2BD6"/>
    <w:rsid w:val="00BE428F"/>
    <w:rsid w:val="00C10B7B"/>
    <w:rsid w:val="00C43A3B"/>
    <w:rsid w:val="00C555DA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D1EF7"/>
    <w:rsid w:val="00CE37B0"/>
    <w:rsid w:val="00CF1038"/>
    <w:rsid w:val="00D03577"/>
    <w:rsid w:val="00D076FD"/>
    <w:rsid w:val="00D37632"/>
    <w:rsid w:val="00D40758"/>
    <w:rsid w:val="00D54DA9"/>
    <w:rsid w:val="00D85645"/>
    <w:rsid w:val="00D91890"/>
    <w:rsid w:val="00DA3644"/>
    <w:rsid w:val="00DB3DB5"/>
    <w:rsid w:val="00DD0D01"/>
    <w:rsid w:val="00DE1C11"/>
    <w:rsid w:val="00E148B8"/>
    <w:rsid w:val="00E155FC"/>
    <w:rsid w:val="00E263FB"/>
    <w:rsid w:val="00E269A6"/>
    <w:rsid w:val="00E32E24"/>
    <w:rsid w:val="00E62015"/>
    <w:rsid w:val="00E72C0D"/>
    <w:rsid w:val="00E74EA3"/>
    <w:rsid w:val="00E8169A"/>
    <w:rsid w:val="00E84811"/>
    <w:rsid w:val="00E933F7"/>
    <w:rsid w:val="00EA1A76"/>
    <w:rsid w:val="00EA3F64"/>
    <w:rsid w:val="00EB6A4B"/>
    <w:rsid w:val="00EF415B"/>
    <w:rsid w:val="00F0477D"/>
    <w:rsid w:val="00F170A9"/>
    <w:rsid w:val="00F27709"/>
    <w:rsid w:val="00F319F7"/>
    <w:rsid w:val="00F45B96"/>
    <w:rsid w:val="00F572AC"/>
    <w:rsid w:val="00F7099A"/>
    <w:rsid w:val="00F84C74"/>
    <w:rsid w:val="00F85CA1"/>
    <w:rsid w:val="00F920AC"/>
    <w:rsid w:val="00FF29F0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  <w:lang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  <w:lang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dop-resp-172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User</cp:lastModifiedBy>
  <cp:revision>2</cp:revision>
  <cp:lastPrinted>2013-08-26T12:21:00Z</cp:lastPrinted>
  <dcterms:created xsi:type="dcterms:W3CDTF">2020-07-27T13:58:00Z</dcterms:created>
  <dcterms:modified xsi:type="dcterms:W3CDTF">2020-07-27T13:58:00Z</dcterms:modified>
</cp:coreProperties>
</file>